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A4" w:rsidRDefault="00AB4FA4" w:rsidP="00A71EF7">
      <w:pPr>
        <w:outlineLvl w:val="0"/>
        <w:rPr>
          <w:rFonts w:asciiTheme="minorHAnsi" w:hAnsiTheme="minorHAnsi" w:cstheme="minorHAnsi"/>
          <w:b/>
          <w:sz w:val="46"/>
          <w:szCs w:val="46"/>
        </w:rPr>
      </w:pPr>
      <w:r>
        <w:rPr>
          <w:rFonts w:asciiTheme="minorHAnsi" w:hAnsiTheme="minorHAnsi" w:cstheme="minorHAnsi"/>
          <w:b/>
          <w:sz w:val="46"/>
          <w:szCs w:val="46"/>
        </w:rPr>
        <w:t>Evergreen International Conference 2013</w:t>
      </w:r>
    </w:p>
    <w:p w:rsidR="00D348FC" w:rsidRPr="00C96859" w:rsidRDefault="00AB4FA4" w:rsidP="00A71EF7">
      <w:pPr>
        <w:rPr>
          <w:rFonts w:asciiTheme="minorHAnsi" w:hAnsiTheme="minorHAnsi" w:cstheme="minorHAnsi"/>
          <w:b/>
          <w:bCs/>
          <w:sz w:val="46"/>
          <w:szCs w:val="46"/>
        </w:rPr>
      </w:pPr>
      <w:r w:rsidRPr="00AB4FA4">
        <w:rPr>
          <w:rFonts w:asciiTheme="minorHAnsi" w:hAnsiTheme="minorHAnsi" w:cstheme="minorHAnsi"/>
          <w:i/>
          <w:sz w:val="46"/>
          <w:szCs w:val="46"/>
        </w:rPr>
        <w:t>LSTA Grant</w:t>
      </w:r>
      <w:r w:rsidR="00D348FC" w:rsidRPr="00AB4FA4">
        <w:rPr>
          <w:rFonts w:asciiTheme="minorHAnsi" w:hAnsiTheme="minorHAnsi" w:cstheme="minorHAnsi"/>
          <w:i/>
          <w:sz w:val="46"/>
          <w:szCs w:val="46"/>
        </w:rPr>
        <w:t xml:space="preserve"> Application</w:t>
      </w:r>
      <w:r w:rsidR="00D348FC" w:rsidRPr="00C96859">
        <w:rPr>
          <w:rFonts w:asciiTheme="minorHAnsi" w:hAnsiTheme="minorHAnsi" w:cstheme="minorHAnsi"/>
          <w:i/>
          <w:sz w:val="46"/>
          <w:szCs w:val="46"/>
        </w:rPr>
        <w:t xml:space="preserve"> Instructions</w: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96859">
        <w:rPr>
          <w:rFonts w:asciiTheme="minorHAnsi" w:hAnsiTheme="minorHAnsi" w:cstheme="minorHAnsi"/>
          <w:i/>
          <w:sz w:val="22"/>
          <w:szCs w:val="22"/>
        </w:rPr>
        <w:t>Thank</w:t>
      </w:r>
      <w:r w:rsidR="00982EFC" w:rsidRPr="00C96859">
        <w:rPr>
          <w:rFonts w:asciiTheme="minorHAnsi" w:hAnsiTheme="minorHAnsi" w:cstheme="minorHAnsi"/>
          <w:i/>
          <w:sz w:val="22"/>
          <w:szCs w:val="22"/>
        </w:rPr>
        <w:t xml:space="preserve"> you for your interest in </w:t>
      </w:r>
      <w:r w:rsidR="00AB4FA4">
        <w:rPr>
          <w:rFonts w:asciiTheme="minorHAnsi" w:hAnsiTheme="minorHAnsi" w:cstheme="minorHAnsi"/>
          <w:i/>
          <w:sz w:val="22"/>
          <w:szCs w:val="22"/>
        </w:rPr>
        <w:t>attending the 2013 Evergreen International Conference</w:t>
      </w:r>
      <w:r w:rsidRPr="00C96859">
        <w:rPr>
          <w:rFonts w:asciiTheme="minorHAnsi" w:hAnsiTheme="minorHAnsi" w:cstheme="minorHAnsi"/>
          <w:i/>
          <w:sz w:val="22"/>
          <w:szCs w:val="22"/>
        </w:rPr>
        <w:t>!</w:t>
      </w:r>
      <w:r w:rsidRPr="00C96859">
        <w:rPr>
          <w:rFonts w:asciiTheme="minorHAnsi" w:hAnsiTheme="minorHAnsi" w:cstheme="minorHAnsi"/>
          <w:sz w:val="22"/>
          <w:szCs w:val="22"/>
        </w:rPr>
        <w:t xml:space="preserve">  This page will provide you with general application guidelines to reference as you prepare your application for submission.  </w:t>
      </w:r>
    </w:p>
    <w:p w:rsidR="00D348FC" w:rsidRPr="00C96859" w:rsidRDefault="00DA1088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A1088"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96859">
        <w:rPr>
          <w:rFonts w:asciiTheme="minorHAnsi" w:hAnsiTheme="minorHAnsi" w:cstheme="minorHAnsi"/>
          <w:b/>
          <w:sz w:val="22"/>
          <w:szCs w:val="22"/>
        </w:rPr>
        <w:t>Grant Guidelines</w: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D348FC" w:rsidRDefault="00AB4FA4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Applicants are eligible to receive a grant up </w:t>
      </w:r>
      <w:r w:rsidRPr="00913E7C">
        <w:rPr>
          <w:rFonts w:asciiTheme="minorHAnsi" w:hAnsiTheme="minorHAnsi" w:cstheme="minorHAnsi"/>
          <w:sz w:val="22"/>
          <w:szCs w:val="22"/>
        </w:rPr>
        <w:t xml:space="preserve">to </w:t>
      </w:r>
      <w:r w:rsidRPr="005324D9">
        <w:rPr>
          <w:rFonts w:asciiTheme="minorHAnsi" w:hAnsiTheme="minorHAnsi" w:cstheme="minorHAnsi"/>
          <w:sz w:val="22"/>
          <w:szCs w:val="22"/>
        </w:rPr>
        <w:t>$</w:t>
      </w:r>
      <w:r w:rsidR="00913E7C" w:rsidRPr="005324D9">
        <w:rPr>
          <w:rFonts w:asciiTheme="minorHAnsi" w:hAnsiTheme="minorHAnsi" w:cstheme="minorHAnsi"/>
          <w:sz w:val="22"/>
          <w:szCs w:val="22"/>
        </w:rPr>
        <w:t>15</w:t>
      </w:r>
      <w:r w:rsidRPr="005324D9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toward the cost of attendance at the 2013 Evergreen International Conference.</w:t>
      </w:r>
    </w:p>
    <w:p w:rsidR="00AB4FA4" w:rsidRDefault="00AB4FA4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Allowable expenses will include </w:t>
      </w:r>
      <w:r w:rsidR="00A71EF7">
        <w:rPr>
          <w:rFonts w:asciiTheme="minorHAnsi" w:hAnsiTheme="minorHAnsi" w:cstheme="minorHAnsi"/>
          <w:sz w:val="22"/>
          <w:szCs w:val="22"/>
        </w:rPr>
        <w:t xml:space="preserve">conference registration, </w:t>
      </w:r>
      <w:r>
        <w:rPr>
          <w:rFonts w:asciiTheme="minorHAnsi" w:hAnsiTheme="minorHAnsi" w:cstheme="minorHAnsi"/>
          <w:sz w:val="22"/>
          <w:szCs w:val="22"/>
        </w:rPr>
        <w:t>airfare, hotel, transportation to and from airport (</w:t>
      </w:r>
      <w:r w:rsidR="00766C14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 xml:space="preserve">home and in Vancouver), and </w:t>
      </w:r>
      <w:r w:rsidRPr="00766C14">
        <w:rPr>
          <w:rFonts w:asciiTheme="minorHAnsi" w:hAnsiTheme="minorHAnsi" w:cstheme="minorHAnsi"/>
          <w:sz w:val="22"/>
          <w:szCs w:val="22"/>
        </w:rPr>
        <w:t>meals (alcoholic beverages excluded).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4FA4" w:rsidRDefault="00AB4FA4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LSTA grants are </w:t>
      </w:r>
      <w:r w:rsidRPr="00766C14">
        <w:rPr>
          <w:rFonts w:asciiTheme="minorHAnsi" w:hAnsiTheme="minorHAnsi" w:cstheme="minorHAnsi"/>
          <w:b/>
          <w:sz w:val="22"/>
          <w:szCs w:val="22"/>
        </w:rPr>
        <w:t>reimbursement</w:t>
      </w:r>
      <w:r>
        <w:rPr>
          <w:rFonts w:asciiTheme="minorHAnsi" w:hAnsiTheme="minorHAnsi" w:cstheme="minorHAnsi"/>
          <w:sz w:val="22"/>
          <w:szCs w:val="22"/>
        </w:rPr>
        <w:t xml:space="preserve"> grants so </w:t>
      </w:r>
      <w:r w:rsidR="00766C14">
        <w:rPr>
          <w:rFonts w:asciiTheme="minorHAnsi" w:hAnsiTheme="minorHAnsi" w:cstheme="minorHAnsi"/>
          <w:sz w:val="22"/>
          <w:szCs w:val="22"/>
        </w:rPr>
        <w:t xml:space="preserve">you will be responsible for all up-front expenses and </w:t>
      </w:r>
      <w:r>
        <w:rPr>
          <w:rFonts w:asciiTheme="minorHAnsi" w:hAnsiTheme="minorHAnsi" w:cstheme="minorHAnsi"/>
          <w:sz w:val="22"/>
          <w:szCs w:val="22"/>
        </w:rPr>
        <w:t xml:space="preserve">your library will be responsible for submitting an LSTA Sub-Grant Reimbursement Claim form with all receipts. Please be sure to attach </w:t>
      </w:r>
      <w:r w:rsidRPr="00AB4FA4">
        <w:rPr>
          <w:rFonts w:asciiTheme="minorHAnsi" w:hAnsiTheme="minorHAnsi" w:cstheme="minorHAnsi"/>
          <w:b/>
          <w:sz w:val="22"/>
          <w:szCs w:val="22"/>
        </w:rPr>
        <w:t>itemized</w:t>
      </w:r>
      <w:r>
        <w:rPr>
          <w:rFonts w:asciiTheme="minorHAnsi" w:hAnsiTheme="minorHAnsi" w:cstheme="minorHAnsi"/>
          <w:sz w:val="22"/>
          <w:szCs w:val="22"/>
        </w:rPr>
        <w:t xml:space="preserve"> receipts for every expense for which you are requesting reimbursement. </w:t>
      </w:r>
    </w:p>
    <w:p w:rsidR="00CD643B" w:rsidRPr="00C96859" w:rsidRDefault="00CD643B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Applicants will be required to a present a session at the 2013 Evergreen Indiana Annual Conference on what they learned at the Evergreen International Conference.</w:t>
      </w:r>
    </w:p>
    <w:p w:rsidR="00D348FC" w:rsidRPr="00C96859" w:rsidRDefault="00DA1088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A1088">
        <w:rPr>
          <w:rFonts w:asciiTheme="minorHAnsi" w:hAnsiTheme="minorHAnsi" w:cstheme="minorHAnsi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D348FC" w:rsidRPr="00C96859" w:rsidRDefault="00AB4FA4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D348FC" w:rsidRPr="00C96859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96859">
        <w:rPr>
          <w:rFonts w:asciiTheme="minorHAnsi" w:hAnsiTheme="minorHAnsi" w:cstheme="minorHAnsi"/>
          <w:sz w:val="22"/>
          <w:szCs w:val="22"/>
        </w:rPr>
        <w:t xml:space="preserve">Text boxes will expand as you type but please </w:t>
      </w:r>
      <w:r w:rsidRPr="00C96859">
        <w:rPr>
          <w:rFonts w:asciiTheme="minorHAnsi" w:hAnsiTheme="minorHAnsi" w:cstheme="minorHAnsi"/>
          <w:b/>
          <w:sz w:val="22"/>
          <w:szCs w:val="22"/>
        </w:rPr>
        <w:t xml:space="preserve">limit your answers to any one question to a maximum of one page.  </w:t>
      </w:r>
      <w:r w:rsidRPr="00C96859">
        <w:rPr>
          <w:rFonts w:asciiTheme="minorHAnsi" w:hAnsiTheme="minorHAnsi" w:cstheme="minorHAnsi"/>
          <w:sz w:val="22"/>
          <w:szCs w:val="22"/>
        </w:rPr>
        <w:t xml:space="preserve">We do expect you will need </w:t>
      </w:r>
      <w:r w:rsidRPr="00C96859">
        <w:rPr>
          <w:rFonts w:asciiTheme="minorHAnsi" w:hAnsiTheme="minorHAnsi" w:cstheme="minorHAnsi"/>
          <w:b/>
          <w:sz w:val="22"/>
          <w:szCs w:val="22"/>
        </w:rPr>
        <w:t>at minimum one paragraph</w:t>
      </w:r>
      <w:r w:rsidRPr="00C96859">
        <w:rPr>
          <w:rFonts w:asciiTheme="minorHAnsi" w:hAnsiTheme="minorHAnsi" w:cstheme="minorHAnsi"/>
          <w:sz w:val="22"/>
          <w:szCs w:val="22"/>
        </w:rPr>
        <w:t xml:space="preserve"> to answer most questions.  </w: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96859">
        <w:rPr>
          <w:rFonts w:asciiTheme="minorHAnsi" w:hAnsiTheme="minorHAnsi" w:cstheme="minorHAnsi"/>
          <w:sz w:val="22"/>
          <w:szCs w:val="22"/>
        </w:rPr>
        <w:t xml:space="preserve">If you are unsure how to answer an application question, </w:t>
      </w:r>
      <w:r w:rsidRPr="00C96859">
        <w:rPr>
          <w:rFonts w:asciiTheme="minorHAnsi" w:hAnsiTheme="minorHAnsi" w:cstheme="minorHAnsi"/>
          <w:b/>
          <w:sz w:val="22"/>
          <w:szCs w:val="22"/>
        </w:rPr>
        <w:t>please call the LSTA Grant Consultant</w:t>
      </w:r>
      <w:r w:rsidRPr="00C96859">
        <w:rPr>
          <w:rFonts w:asciiTheme="minorHAnsi" w:hAnsiTheme="minorHAnsi" w:cstheme="minorHAnsi"/>
          <w:sz w:val="22"/>
          <w:szCs w:val="22"/>
        </w:rPr>
        <w:t xml:space="preserve"> for help at </w:t>
      </w:r>
      <w:r w:rsidR="00AC142E" w:rsidRPr="00C96859">
        <w:rPr>
          <w:rFonts w:asciiTheme="minorHAnsi" w:hAnsiTheme="minorHAnsi" w:cstheme="minorHAnsi"/>
          <w:sz w:val="22"/>
          <w:szCs w:val="22"/>
        </w:rPr>
        <w:t>(</w:t>
      </w:r>
      <w:r w:rsidR="00AC142E" w:rsidRPr="00C96859">
        <w:rPr>
          <w:rFonts w:asciiTheme="minorHAnsi" w:hAnsiTheme="minorHAnsi" w:cstheme="minorHAnsi"/>
          <w:b/>
          <w:sz w:val="22"/>
          <w:szCs w:val="22"/>
        </w:rPr>
        <w:t xml:space="preserve">317) </w:t>
      </w:r>
      <w:r w:rsidRPr="00C96859">
        <w:rPr>
          <w:rFonts w:asciiTheme="minorHAnsi" w:hAnsiTheme="minorHAnsi" w:cstheme="minorHAnsi"/>
          <w:b/>
          <w:sz w:val="22"/>
          <w:szCs w:val="22"/>
        </w:rPr>
        <w:t>234-6550</w:t>
      </w:r>
      <w:r w:rsidRPr="00C96859">
        <w:rPr>
          <w:rFonts w:asciiTheme="minorHAnsi" w:hAnsiTheme="minorHAnsi" w:cstheme="minorHAnsi"/>
          <w:sz w:val="22"/>
          <w:szCs w:val="22"/>
        </w:rPr>
        <w:t>.</w: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9E06BC" w:rsidRPr="00C96859" w:rsidRDefault="00DA1088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A1088">
        <w:rPr>
          <w:rFonts w:asciiTheme="minorHAnsi" w:hAnsiTheme="minorHAnsi" w:cstheme="minorHAnsi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9E06BC" w:rsidRPr="00C96859" w:rsidRDefault="009E06B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9E06BC" w:rsidRPr="00C96859" w:rsidRDefault="009E06B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96859">
        <w:rPr>
          <w:rFonts w:asciiTheme="minorHAnsi" w:hAnsiTheme="minorHAnsi" w:cstheme="minorHAnsi"/>
          <w:b/>
          <w:sz w:val="22"/>
          <w:szCs w:val="22"/>
        </w:rPr>
        <w:t>Project Budget</w:t>
      </w:r>
    </w:p>
    <w:p w:rsidR="009E06BC" w:rsidRPr="00C96859" w:rsidRDefault="009E06B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9E06BC" w:rsidRPr="00C96859" w:rsidRDefault="009E06B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96859">
        <w:rPr>
          <w:rFonts w:asciiTheme="minorHAnsi" w:hAnsiTheme="minorHAnsi" w:cstheme="minorHAnsi"/>
          <w:sz w:val="22"/>
          <w:szCs w:val="22"/>
        </w:rPr>
        <w:t xml:space="preserve">With your application form, you will submit a Project Budget.  The Project Budget will inform Part VIII of the application form, </w:t>
      </w:r>
      <w:r w:rsidR="00AC142E" w:rsidRPr="00C96859">
        <w:rPr>
          <w:rFonts w:asciiTheme="minorHAnsi" w:hAnsiTheme="minorHAnsi" w:cstheme="minorHAnsi"/>
          <w:sz w:val="22"/>
          <w:szCs w:val="22"/>
        </w:rPr>
        <w:t xml:space="preserve">the </w:t>
      </w:r>
      <w:r w:rsidRPr="00C96859">
        <w:rPr>
          <w:rFonts w:asciiTheme="minorHAnsi" w:hAnsiTheme="minorHAnsi" w:cstheme="minorHAnsi"/>
          <w:sz w:val="22"/>
          <w:szCs w:val="22"/>
        </w:rPr>
        <w:t xml:space="preserve">Project Budget Narrative.  For this reason, you will want to craft your Project Budget before you finish the application form.  The Project Budget worksheet is located on our </w:t>
      </w:r>
      <w:r w:rsidR="00932DDB" w:rsidRPr="00C96859">
        <w:rPr>
          <w:rFonts w:asciiTheme="minorHAnsi" w:hAnsiTheme="minorHAnsi" w:cstheme="minorHAnsi"/>
          <w:sz w:val="22"/>
          <w:szCs w:val="22"/>
        </w:rPr>
        <w:t>Grant Application webpage</w:t>
      </w:r>
      <w:r w:rsidRPr="00C96859">
        <w:rPr>
          <w:rFonts w:asciiTheme="minorHAnsi" w:hAnsiTheme="minorHAnsi" w:cstheme="minorHAnsi"/>
          <w:sz w:val="22"/>
          <w:szCs w:val="22"/>
        </w:rPr>
        <w:t>:</w:t>
      </w:r>
      <w:r w:rsidRPr="00C968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2DDB" w:rsidRPr="00C96859">
        <w:rPr>
          <w:rFonts w:asciiTheme="minorHAnsi" w:hAnsiTheme="minorHAnsi" w:cstheme="minorHAnsi"/>
          <w:color w:val="000000"/>
          <w:sz w:val="22"/>
          <w:szCs w:val="22"/>
        </w:rPr>
        <w:t>http://www.in.gov/library/3732.htm</w:t>
      </w:r>
      <w:r w:rsidRPr="00C9685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348FC" w:rsidRPr="00AB4FA4" w:rsidRDefault="00DA1088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A1088">
        <w:rPr>
          <w:rFonts w:asciiTheme="minorHAnsi" w:hAnsiTheme="minorHAnsi" w:cstheme="minorHAnsi"/>
          <w:sz w:val="22"/>
          <w:szCs w:val="22"/>
        </w:rPr>
        <w:pict>
          <v:rect id="_x0000_i1028" style="width:0;height:1.5pt" o:hralign="center" o:hrstd="t" o:hr="t" fillcolor="gray" stroked="f"/>
        </w:pic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96859">
        <w:rPr>
          <w:rFonts w:asciiTheme="minorHAnsi" w:hAnsiTheme="minorHAnsi" w:cstheme="minorHAnsi"/>
          <w:b/>
          <w:sz w:val="22"/>
          <w:szCs w:val="22"/>
        </w:rPr>
        <w:t>Application Submission</w:t>
      </w:r>
    </w:p>
    <w:p w:rsidR="00D348FC" w:rsidRPr="00C96859" w:rsidRDefault="00D348FC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:rsidR="00AB4FA4" w:rsidRPr="001C23DE" w:rsidRDefault="00AB4FA4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C23DE">
        <w:rPr>
          <w:rFonts w:asciiTheme="minorHAnsi" w:hAnsiTheme="minorHAnsi" w:cstheme="minorHAnsi"/>
          <w:sz w:val="22"/>
          <w:szCs w:val="22"/>
        </w:rPr>
        <w:t xml:space="preserve">Applications are due </w:t>
      </w:r>
      <w:r w:rsidR="005324D9" w:rsidRPr="001C23DE">
        <w:rPr>
          <w:rFonts w:asciiTheme="minorHAnsi" w:hAnsiTheme="minorHAnsi" w:cstheme="minorHAnsi"/>
          <w:b/>
          <w:sz w:val="22"/>
          <w:szCs w:val="22"/>
        </w:rPr>
        <w:t xml:space="preserve">Friday, </w:t>
      </w:r>
      <w:r w:rsidRPr="001C23DE">
        <w:rPr>
          <w:rFonts w:asciiTheme="minorHAnsi" w:hAnsiTheme="minorHAnsi" w:cstheme="minorHAnsi"/>
          <w:b/>
          <w:sz w:val="22"/>
          <w:szCs w:val="22"/>
        </w:rPr>
        <w:t>February 15, 2013.</w:t>
      </w:r>
    </w:p>
    <w:p w:rsidR="00D348FC" w:rsidRPr="001C23DE" w:rsidRDefault="00650EC2" w:rsidP="00A71E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C23DE">
        <w:rPr>
          <w:rFonts w:asciiTheme="minorHAnsi" w:hAnsiTheme="minorHAnsi" w:cstheme="minorHAnsi"/>
          <w:sz w:val="22"/>
          <w:szCs w:val="22"/>
        </w:rPr>
        <w:t xml:space="preserve">To apply, </w:t>
      </w:r>
      <w:r w:rsidRPr="001C23DE">
        <w:rPr>
          <w:rFonts w:asciiTheme="minorHAnsi" w:hAnsiTheme="minorHAnsi" w:cstheme="minorHAnsi"/>
          <w:b/>
          <w:sz w:val="22"/>
          <w:szCs w:val="22"/>
        </w:rPr>
        <w:t>you must</w:t>
      </w:r>
      <w:r w:rsidRPr="001C23DE">
        <w:rPr>
          <w:rFonts w:asciiTheme="minorHAnsi" w:hAnsiTheme="minorHAnsi" w:cstheme="minorHAnsi"/>
          <w:sz w:val="22"/>
          <w:szCs w:val="22"/>
        </w:rPr>
        <w:t xml:space="preserve"> </w:t>
      </w:r>
      <w:r w:rsidRPr="001C23DE">
        <w:rPr>
          <w:rFonts w:asciiTheme="minorHAnsi" w:hAnsiTheme="minorHAnsi" w:cstheme="minorHAnsi"/>
          <w:b/>
          <w:sz w:val="22"/>
          <w:szCs w:val="22"/>
        </w:rPr>
        <w:t>m</w:t>
      </w:r>
      <w:r w:rsidR="00D348FC" w:rsidRPr="001C23DE">
        <w:rPr>
          <w:rFonts w:asciiTheme="minorHAnsi" w:hAnsiTheme="minorHAnsi" w:cstheme="minorHAnsi"/>
          <w:b/>
          <w:sz w:val="22"/>
          <w:szCs w:val="22"/>
        </w:rPr>
        <w:t xml:space="preserve">ail or hand deliver </w:t>
      </w:r>
      <w:r w:rsidR="00D348FC" w:rsidRPr="001C23DE">
        <w:rPr>
          <w:rFonts w:asciiTheme="minorHAnsi" w:hAnsiTheme="minorHAnsi" w:cstheme="minorHAnsi"/>
          <w:sz w:val="22"/>
          <w:szCs w:val="22"/>
        </w:rPr>
        <w:t xml:space="preserve">one </w:t>
      </w:r>
      <w:r w:rsidRPr="001C23DE">
        <w:rPr>
          <w:rFonts w:asciiTheme="minorHAnsi" w:hAnsiTheme="minorHAnsi" w:cstheme="minorHAnsi"/>
          <w:sz w:val="22"/>
          <w:szCs w:val="22"/>
        </w:rPr>
        <w:t xml:space="preserve">signed </w:t>
      </w:r>
      <w:r w:rsidR="00D348FC" w:rsidRPr="001C23DE">
        <w:rPr>
          <w:rFonts w:asciiTheme="minorHAnsi" w:hAnsiTheme="minorHAnsi" w:cstheme="minorHAnsi"/>
          <w:sz w:val="22"/>
          <w:szCs w:val="22"/>
        </w:rPr>
        <w:t xml:space="preserve">original </w:t>
      </w:r>
      <w:r w:rsidRPr="001C23DE">
        <w:rPr>
          <w:rFonts w:asciiTheme="minorHAnsi" w:hAnsiTheme="minorHAnsi" w:cstheme="minorHAnsi"/>
          <w:sz w:val="22"/>
          <w:szCs w:val="22"/>
        </w:rPr>
        <w:t xml:space="preserve">of the application form, a budget worksheet, and </w:t>
      </w:r>
      <w:r w:rsidR="00D348FC" w:rsidRPr="001C23DE">
        <w:rPr>
          <w:rFonts w:asciiTheme="minorHAnsi" w:hAnsiTheme="minorHAnsi" w:cstheme="minorHAnsi"/>
          <w:sz w:val="22"/>
          <w:szCs w:val="22"/>
        </w:rPr>
        <w:t>an</w:t>
      </w:r>
      <w:r w:rsidRPr="001C23DE">
        <w:rPr>
          <w:rFonts w:asciiTheme="minorHAnsi" w:hAnsiTheme="minorHAnsi" w:cstheme="minorHAnsi"/>
          <w:sz w:val="22"/>
          <w:szCs w:val="22"/>
        </w:rPr>
        <w:t>y required supplements</w:t>
      </w:r>
      <w:r w:rsidR="00D348FC" w:rsidRPr="001C23DE">
        <w:rPr>
          <w:rFonts w:asciiTheme="minorHAnsi" w:hAnsiTheme="minorHAnsi" w:cstheme="minorHAnsi"/>
          <w:sz w:val="22"/>
          <w:szCs w:val="22"/>
        </w:rPr>
        <w:t xml:space="preserve"> to </w:t>
      </w:r>
      <w:r w:rsidR="001C23DE" w:rsidRPr="001C23DE">
        <w:rPr>
          <w:rFonts w:asciiTheme="minorHAnsi" w:hAnsiTheme="minorHAnsi" w:cstheme="minorHAnsi"/>
          <w:color w:val="000000"/>
          <w:sz w:val="22"/>
          <w:szCs w:val="22"/>
        </w:rPr>
        <w:t>the LSTA Grant Consultant at 315 W. Ohio St. Indianapolis, IN 46204</w:t>
      </w:r>
      <w:r w:rsidR="00D348FC" w:rsidRPr="001C23DE">
        <w:rPr>
          <w:rFonts w:asciiTheme="minorHAnsi" w:hAnsiTheme="minorHAnsi" w:cstheme="minorHAnsi"/>
          <w:sz w:val="22"/>
          <w:szCs w:val="22"/>
        </w:rPr>
        <w:t>.</w:t>
      </w:r>
      <w:r w:rsidRPr="001C23DE">
        <w:rPr>
          <w:rFonts w:asciiTheme="minorHAnsi" w:hAnsiTheme="minorHAnsi" w:cstheme="minorHAnsi"/>
          <w:sz w:val="22"/>
          <w:szCs w:val="22"/>
        </w:rPr>
        <w:t xml:space="preserve">  </w:t>
      </w:r>
      <w:r w:rsidRPr="001C23DE">
        <w:rPr>
          <w:rFonts w:asciiTheme="minorHAnsi" w:hAnsiTheme="minorHAnsi" w:cstheme="minorHAnsi"/>
          <w:b/>
          <w:sz w:val="22"/>
          <w:szCs w:val="22"/>
        </w:rPr>
        <w:t>You must</w:t>
      </w:r>
      <w:r w:rsidRPr="001C23DE">
        <w:rPr>
          <w:rFonts w:asciiTheme="minorHAnsi" w:hAnsiTheme="minorHAnsi" w:cstheme="minorHAnsi"/>
          <w:sz w:val="22"/>
          <w:szCs w:val="22"/>
        </w:rPr>
        <w:t xml:space="preserve"> </w:t>
      </w:r>
      <w:r w:rsidRPr="001C23DE">
        <w:rPr>
          <w:rFonts w:asciiTheme="minorHAnsi" w:hAnsiTheme="minorHAnsi" w:cstheme="minorHAnsi"/>
          <w:b/>
          <w:sz w:val="22"/>
          <w:szCs w:val="22"/>
        </w:rPr>
        <w:t>ALSO e-mail a copy</w:t>
      </w:r>
      <w:r w:rsidRPr="001C23DE">
        <w:rPr>
          <w:rFonts w:asciiTheme="minorHAnsi" w:hAnsiTheme="minorHAnsi" w:cstheme="minorHAnsi"/>
          <w:sz w:val="22"/>
          <w:szCs w:val="22"/>
        </w:rPr>
        <w:t xml:space="preserve"> of all application materials to LSTA Grant Consultant </w:t>
      </w:r>
      <w:r w:rsidR="007B1E11" w:rsidRPr="001C23DE">
        <w:rPr>
          <w:rFonts w:asciiTheme="minorHAnsi" w:hAnsiTheme="minorHAnsi" w:cstheme="minorHAnsi"/>
          <w:sz w:val="22"/>
          <w:szCs w:val="22"/>
        </w:rPr>
        <w:t>Jennifer Clifton</w:t>
      </w:r>
      <w:r w:rsidRPr="001C23DE">
        <w:rPr>
          <w:rFonts w:asciiTheme="minorHAnsi" w:hAnsiTheme="minorHAnsi" w:cstheme="minorHAnsi"/>
          <w:sz w:val="22"/>
          <w:szCs w:val="22"/>
        </w:rPr>
        <w:t xml:space="preserve"> at </w:t>
      </w:r>
      <w:r w:rsidR="007B1E11" w:rsidRPr="001C23DE">
        <w:rPr>
          <w:rFonts w:asciiTheme="minorHAnsi" w:hAnsiTheme="minorHAnsi" w:cstheme="minorHAnsi"/>
          <w:sz w:val="22"/>
          <w:szCs w:val="22"/>
        </w:rPr>
        <w:t>jclifton</w:t>
      </w:r>
      <w:r w:rsidRPr="001C23DE">
        <w:rPr>
          <w:rFonts w:asciiTheme="minorHAnsi" w:hAnsiTheme="minorHAnsi" w:cstheme="minorHAnsi"/>
          <w:sz w:val="22"/>
          <w:szCs w:val="22"/>
        </w:rPr>
        <w:t>@library.in.gov.</w:t>
      </w:r>
      <w:r w:rsidR="00D348FC" w:rsidRPr="001C23D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C23DE">
        <w:rPr>
          <w:rFonts w:asciiTheme="minorHAnsi" w:hAnsiTheme="minorHAnsi" w:cstheme="minorHAnsi"/>
          <w:sz w:val="22"/>
          <w:szCs w:val="22"/>
        </w:rPr>
        <w:t>Please refer to your grant guidelines for more information.</w:t>
      </w:r>
      <w:r w:rsidRPr="001C23D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348FC" w:rsidRPr="001C23DE">
        <w:rPr>
          <w:rFonts w:asciiTheme="minorHAnsi" w:hAnsiTheme="minorHAnsi" w:cstheme="minorHAnsi"/>
          <w:sz w:val="22"/>
          <w:szCs w:val="22"/>
        </w:rPr>
        <w:t xml:space="preserve">Faxed applications will </w:t>
      </w:r>
      <w:r w:rsidR="00D348FC" w:rsidRPr="001C23DE">
        <w:rPr>
          <w:rFonts w:asciiTheme="minorHAnsi" w:hAnsiTheme="minorHAnsi" w:cstheme="minorHAnsi"/>
          <w:b/>
          <w:sz w:val="22"/>
          <w:szCs w:val="22"/>
        </w:rPr>
        <w:t>not</w:t>
      </w:r>
      <w:r w:rsidR="00D348FC" w:rsidRPr="001C23DE">
        <w:rPr>
          <w:rFonts w:asciiTheme="minorHAnsi" w:hAnsiTheme="minorHAnsi" w:cstheme="minorHAnsi"/>
          <w:sz w:val="22"/>
          <w:szCs w:val="22"/>
        </w:rPr>
        <w:t xml:space="preserve"> be accepted.</w:t>
      </w:r>
    </w:p>
    <w:p w:rsidR="00DC7B99" w:rsidRPr="00C96859" w:rsidRDefault="00DC7B99" w:rsidP="00A71E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721"/>
        <w:tblW w:w="11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07"/>
        <w:gridCol w:w="1737"/>
        <w:gridCol w:w="672"/>
        <w:gridCol w:w="1169"/>
        <w:gridCol w:w="720"/>
        <w:gridCol w:w="1654"/>
        <w:gridCol w:w="1077"/>
        <w:gridCol w:w="1263"/>
        <w:gridCol w:w="2579"/>
      </w:tblGrid>
      <w:tr w:rsidR="0098616C" w:rsidRPr="00C96859" w:rsidTr="009740CD">
        <w:trPr>
          <w:cantSplit/>
          <w:trHeight w:val="216"/>
        </w:trPr>
        <w:tc>
          <w:tcPr>
            <w:tcW w:w="11278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8616C" w:rsidRPr="00C96859" w:rsidRDefault="0098616C" w:rsidP="00A71EF7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C96859">
                  <w:rPr>
                    <w:rFonts w:asciiTheme="minorHAnsi" w:hAnsiTheme="minorHAnsi" w:cstheme="minorHAnsi"/>
                    <w:sz w:val="22"/>
                    <w:szCs w:val="22"/>
                  </w:rPr>
                  <w:t>INDIANA</w:t>
                </w:r>
              </w:smartTag>
            </w:smartTag>
            <w:r w:rsidRPr="00C96859">
              <w:rPr>
                <w:rFonts w:asciiTheme="minorHAnsi" w:hAnsiTheme="minorHAnsi" w:cstheme="minorHAnsi"/>
                <w:sz w:val="22"/>
                <w:szCs w:val="22"/>
              </w:rPr>
              <w:t xml:space="preserve"> STATE LIBRARY</w:t>
            </w:r>
          </w:p>
        </w:tc>
      </w:tr>
      <w:tr w:rsidR="0039536C" w:rsidRPr="00C96859" w:rsidTr="009740CD">
        <w:trPr>
          <w:cantSplit/>
          <w:trHeight w:val="736"/>
        </w:trPr>
        <w:tc>
          <w:tcPr>
            <w:tcW w:w="1127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9536C" w:rsidRPr="00C96859" w:rsidRDefault="00DA1088" w:rsidP="00A71EF7">
            <w:pPr>
              <w:pStyle w:val="Heading1"/>
              <w:rPr>
                <w:rFonts w:asciiTheme="minorHAnsi" w:hAnsiTheme="minorHAnsi" w:cstheme="minorHAnsi"/>
                <w:i/>
                <w:sz w:val="48"/>
                <w:szCs w:val="48"/>
              </w:rPr>
            </w:pPr>
            <w:r w:rsidRPr="00DA1088">
              <w:rPr>
                <w:rFonts w:asciiTheme="minorHAnsi" w:hAnsiTheme="minorHAnsi" w:cstheme="minorHAnsi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9.6pt;margin-top:1.9pt;width:451.7pt;height:45pt;z-index:251659776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ED70FD" w:rsidRDefault="00ED70FD" w:rsidP="00594D2A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684D3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LIBRARY SERVICES AND TECHNOLOGY ACT GRANT APPLICATION</w:t>
                        </w:r>
                      </w:p>
                      <w:p w:rsidR="00ED70FD" w:rsidRPr="00881062" w:rsidRDefault="00ED70FD" w:rsidP="00594D2A">
                        <w:pPr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</w:pPr>
                      </w:p>
                      <w:p w:rsidR="00ED70FD" w:rsidRDefault="00ED70FD" w:rsidP="00594D2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State Form 53456 (R4 / 9-12)</w:t>
                        </w:r>
                      </w:p>
                      <w:p w:rsidR="00ED70FD" w:rsidRPr="00881062" w:rsidRDefault="00ED70FD" w:rsidP="00594D2A">
                        <w:pPr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ED70FD" w:rsidRPr="00793FD0" w:rsidRDefault="00ED70FD" w:rsidP="00594D2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INDIANA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STATE LIBRARY</w:t>
                        </w:r>
                      </w:p>
                    </w:txbxContent>
                  </v:textbox>
                </v:shape>
              </w:pict>
            </w:r>
            <w:r w:rsidR="00A13DF4" w:rsidRPr="00C96859"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>
                  <wp:extent cx="628650" cy="6191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AB0" w:rsidRPr="00C96859" w:rsidTr="009740CD">
        <w:trPr>
          <w:cantSplit/>
          <w:trHeight w:val="216"/>
        </w:trPr>
        <w:tc>
          <w:tcPr>
            <w:tcW w:w="11278" w:type="dxa"/>
            <w:gridSpan w:val="9"/>
            <w:tcBorders>
              <w:top w:val="single" w:sz="8" w:space="0" w:color="auto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CCCCCC"/>
            <w:vAlign w:val="center"/>
          </w:tcPr>
          <w:p w:rsidR="00D54AB0" w:rsidRPr="00C96859" w:rsidRDefault="00D54AB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6859">
              <w:rPr>
                <w:rFonts w:asciiTheme="minorHAnsi" w:hAnsiTheme="minorHAnsi" w:cstheme="minorHAnsi"/>
                <w:b/>
                <w:sz w:val="20"/>
                <w:szCs w:val="20"/>
              </w:rPr>
              <w:t>GENERAL INFORMATION</w:t>
            </w:r>
          </w:p>
        </w:tc>
      </w:tr>
      <w:tr w:rsidR="00AB4FA4" w:rsidRPr="00C96859" w:rsidTr="00DE2938">
        <w:trPr>
          <w:gridAfter w:val="4"/>
          <w:wAfter w:w="6573" w:type="dxa"/>
          <w:cantSplit/>
          <w:trHeight w:val="216"/>
        </w:trPr>
        <w:tc>
          <w:tcPr>
            <w:tcW w:w="2144" w:type="dxa"/>
            <w:gridSpan w:val="2"/>
            <w:vMerge w:val="restart"/>
            <w:tcBorders>
              <w:top w:val="single" w:sz="8" w:space="0" w:color="auto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AB4FA4" w:rsidRPr="00C96859" w:rsidRDefault="00AB4FA4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sz w:val="16"/>
                <w:szCs w:val="16"/>
              </w:rPr>
              <w:t>Grant Program</w:t>
            </w:r>
          </w:p>
          <w:p w:rsidR="00AB4FA4" w:rsidRPr="00C96859" w:rsidRDefault="00AB4FA4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>please mark with an X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AB4FA4" w:rsidRDefault="00AB4FA4" w:rsidP="00A71EF7">
            <w:pPr>
              <w:pStyle w:val="body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Innovative</w:t>
            </w:r>
          </w:p>
          <w:p w:rsidR="00AB4FA4" w:rsidRPr="00DE2938" w:rsidRDefault="00AB4FA4" w:rsidP="00A71EF7">
            <w:pPr>
              <w:pStyle w:val="body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AB4FA4" w:rsidRPr="00C96859" w:rsidTr="00DE2938">
        <w:trPr>
          <w:gridAfter w:val="4"/>
          <w:wAfter w:w="6573" w:type="dxa"/>
          <w:cantSplit/>
          <w:trHeight w:val="216"/>
        </w:trPr>
        <w:tc>
          <w:tcPr>
            <w:tcW w:w="2144" w:type="dxa"/>
            <w:gridSpan w:val="2"/>
            <w:vMerge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AB4FA4" w:rsidRPr="00C96859" w:rsidRDefault="00AB4FA4" w:rsidP="00A71EF7">
            <w:pPr>
              <w:pStyle w:val="body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AB4FA4" w:rsidRPr="00C96859" w:rsidRDefault="00AB4FA4" w:rsidP="00766C14">
            <w:pPr>
              <w:pStyle w:val="body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EB462A" w:rsidRPr="00C96859" w:rsidTr="00497363"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CCCCCC"/>
            <w:vAlign w:val="center"/>
          </w:tcPr>
          <w:p w:rsidR="00EB462A" w:rsidRPr="00AB4FA4" w:rsidRDefault="00EB462A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Project Title</w:t>
            </w:r>
          </w:p>
        </w:tc>
        <w:tc>
          <w:tcPr>
            <w:tcW w:w="8462" w:type="dxa"/>
            <w:gridSpan w:val="6"/>
            <w:tcBorders>
              <w:top w:val="single" w:sz="8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EB462A" w:rsidRPr="00AB4FA4" w:rsidRDefault="00AB4FA4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FA4">
              <w:rPr>
                <w:rFonts w:asciiTheme="minorHAnsi" w:hAnsiTheme="minorHAnsi" w:cstheme="minorHAnsi"/>
                <w:b/>
                <w:sz w:val="20"/>
                <w:szCs w:val="20"/>
              </w:rPr>
              <w:t>Evergreen International and Open Source ILS Advancements Sub-grant</w:t>
            </w:r>
          </w:p>
        </w:tc>
      </w:tr>
      <w:tr w:rsidR="00EB462A" w:rsidRPr="00C96859" w:rsidTr="00497363"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CCCCCC"/>
            <w:vAlign w:val="center"/>
          </w:tcPr>
          <w:p w:rsidR="00EB462A" w:rsidRPr="00AB4FA4" w:rsidRDefault="00EB462A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Organization</w:t>
            </w:r>
          </w:p>
        </w:tc>
        <w:tc>
          <w:tcPr>
            <w:tcW w:w="8462" w:type="dxa"/>
            <w:gridSpan w:val="6"/>
            <w:tcBorders>
              <w:top w:val="single" w:sz="8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EB462A" w:rsidRPr="00AB4FA4" w:rsidRDefault="00EB462A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EB462A" w:rsidRPr="00C96859" w:rsidTr="00497363"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CCCCCC"/>
            <w:vAlign w:val="center"/>
          </w:tcPr>
          <w:p w:rsidR="00EB462A" w:rsidRPr="00AB4FA4" w:rsidRDefault="005D700A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Full Mailing </w:t>
            </w:r>
            <w:r w:rsidR="00EB462A"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Address                </w:t>
            </w:r>
          </w:p>
        </w:tc>
        <w:tc>
          <w:tcPr>
            <w:tcW w:w="8462" w:type="dxa"/>
            <w:gridSpan w:val="6"/>
            <w:tcBorders>
              <w:top w:val="single" w:sz="8" w:space="0" w:color="C0C0C0"/>
              <w:left w:val="single" w:sz="6" w:space="0" w:color="C0C0C0"/>
              <w:right w:val="single" w:sz="6" w:space="0" w:color="C0C0C0"/>
            </w:tcBorders>
            <w:vAlign w:val="center"/>
          </w:tcPr>
          <w:p w:rsidR="00EB462A" w:rsidRPr="00AB4FA4" w:rsidRDefault="00EB462A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EB462A" w:rsidRPr="00C96859" w:rsidTr="00497363"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CCCCCC"/>
            <w:vAlign w:val="center"/>
          </w:tcPr>
          <w:p w:rsidR="00EB462A" w:rsidRPr="00AB4FA4" w:rsidRDefault="00EB462A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Web Address</w:t>
            </w:r>
          </w:p>
        </w:tc>
        <w:tc>
          <w:tcPr>
            <w:tcW w:w="8462" w:type="dxa"/>
            <w:gridSpan w:val="6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EB462A" w:rsidRPr="00AB4FA4" w:rsidRDefault="00EB462A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7B5B50" w:rsidRPr="00C96859" w:rsidTr="00497363"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Organization Director</w:t>
            </w:r>
          </w:p>
        </w:tc>
        <w:tc>
          <w:tcPr>
            <w:tcW w:w="354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38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7B5B50" w:rsidP="00A71EF7">
            <w:pPr>
              <w:pStyle w:val="body"/>
              <w:rPr>
                <w:rFonts w:asciiTheme="minorHAnsi" w:hAnsiTheme="minorHAnsi" w:cstheme="minorHAnsi"/>
                <w:b/>
              </w:rPr>
            </w:pPr>
          </w:p>
        </w:tc>
      </w:tr>
      <w:tr w:rsidR="007B5B50" w:rsidRPr="00C96859" w:rsidTr="0049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Telephone Number</w:t>
            </w:r>
          </w:p>
        </w:tc>
        <w:tc>
          <w:tcPr>
            <w:tcW w:w="354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960194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  <w:r w:rsidRPr="00AB4FA4">
              <w:rPr>
                <w:rFonts w:asciiTheme="minorHAnsi" w:hAnsiTheme="minorHAnsi" w:cstheme="minorHAnsi"/>
                <w:b/>
              </w:rPr>
              <w:t>(   )</w:t>
            </w:r>
          </w:p>
        </w:tc>
        <w:tc>
          <w:tcPr>
            <w:tcW w:w="1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38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960194" w:rsidP="00A71EF7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AB4FA4">
              <w:rPr>
                <w:rFonts w:asciiTheme="minorHAnsi" w:hAnsiTheme="minorHAnsi" w:cstheme="minorHAnsi"/>
                <w:b/>
              </w:rPr>
              <w:t>(   )</w:t>
            </w:r>
          </w:p>
        </w:tc>
      </w:tr>
      <w:tr w:rsidR="007B5B50" w:rsidRPr="00C96859" w:rsidTr="0049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1C0CFA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Project Director </w:t>
            </w:r>
          </w:p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i/>
                <w:sz w:val="16"/>
                <w:szCs w:val="16"/>
              </w:rPr>
              <w:t>contact for grant purposes</w:t>
            </w: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354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38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7B5B50" w:rsidP="00A71EF7">
            <w:pPr>
              <w:pStyle w:val="body"/>
              <w:rPr>
                <w:rFonts w:asciiTheme="minorHAnsi" w:hAnsiTheme="minorHAnsi" w:cstheme="minorHAnsi"/>
                <w:b/>
              </w:rPr>
            </w:pPr>
          </w:p>
        </w:tc>
      </w:tr>
      <w:tr w:rsidR="007B5B50" w:rsidRPr="00C96859" w:rsidTr="00497363"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Telephone Number</w:t>
            </w:r>
          </w:p>
        </w:tc>
        <w:tc>
          <w:tcPr>
            <w:tcW w:w="354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960194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  <w:r w:rsidRPr="00AB4FA4">
              <w:rPr>
                <w:rFonts w:asciiTheme="minorHAnsi" w:hAnsiTheme="minorHAnsi" w:cstheme="minorHAnsi"/>
                <w:b/>
              </w:rPr>
              <w:t>(   )</w:t>
            </w:r>
          </w:p>
        </w:tc>
        <w:tc>
          <w:tcPr>
            <w:tcW w:w="1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38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960194" w:rsidP="00A71EF7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AB4FA4">
              <w:rPr>
                <w:rFonts w:asciiTheme="minorHAnsi" w:hAnsiTheme="minorHAnsi" w:cstheme="minorHAnsi"/>
                <w:b/>
              </w:rPr>
              <w:t>(   )</w:t>
            </w:r>
          </w:p>
        </w:tc>
      </w:tr>
      <w:tr w:rsidR="007B5B50" w:rsidRPr="00C96859" w:rsidTr="00497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1141B1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Fiscal Agent                  </w:t>
            </w:r>
          </w:p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i/>
                <w:sz w:val="16"/>
                <w:szCs w:val="16"/>
              </w:rPr>
              <w:t>responsible for fiscal reporting</w:t>
            </w:r>
          </w:p>
        </w:tc>
        <w:tc>
          <w:tcPr>
            <w:tcW w:w="354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38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7B5B50" w:rsidP="00A71EF7">
            <w:pPr>
              <w:pStyle w:val="body"/>
              <w:rPr>
                <w:rFonts w:asciiTheme="minorHAnsi" w:hAnsiTheme="minorHAnsi" w:cstheme="minorHAnsi"/>
                <w:b/>
              </w:rPr>
            </w:pPr>
          </w:p>
        </w:tc>
      </w:tr>
      <w:tr w:rsidR="007B5B50" w:rsidRPr="00C96859" w:rsidTr="00497363">
        <w:trPr>
          <w:trHeight w:val="403"/>
        </w:trPr>
        <w:tc>
          <w:tcPr>
            <w:tcW w:w="281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Telephone Number</w:t>
            </w:r>
          </w:p>
        </w:tc>
        <w:tc>
          <w:tcPr>
            <w:tcW w:w="354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960194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  <w:r w:rsidRPr="00AB4FA4">
              <w:rPr>
                <w:rFonts w:asciiTheme="minorHAnsi" w:hAnsiTheme="minorHAnsi" w:cstheme="minorHAnsi"/>
                <w:b/>
              </w:rPr>
              <w:t>(   )</w:t>
            </w:r>
            <w:r w:rsidRPr="00AB4FA4" w:rsidDel="001C0C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7B5B50" w:rsidRPr="00AB4FA4" w:rsidRDefault="007B5B50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38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B5B50" w:rsidRPr="00AB4FA4" w:rsidRDefault="00960194" w:rsidP="00A71EF7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AB4FA4">
              <w:rPr>
                <w:rFonts w:asciiTheme="minorHAnsi" w:hAnsiTheme="minorHAnsi" w:cstheme="minorHAnsi"/>
                <w:b/>
              </w:rPr>
              <w:t>(   )</w:t>
            </w:r>
            <w:r w:rsidRPr="00AB4FA4" w:rsidDel="001C0C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C4411" w:rsidRPr="00C96859" w:rsidTr="00497363">
        <w:trPr>
          <w:cantSplit/>
          <w:trHeight w:val="403"/>
        </w:trPr>
        <w:tc>
          <w:tcPr>
            <w:tcW w:w="3985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Federal Congressional District(s)</w:t>
            </w:r>
          </w:p>
        </w:tc>
        <w:tc>
          <w:tcPr>
            <w:tcW w:w="237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County</w:t>
            </w: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BC4411" w:rsidRPr="00C96859" w:rsidTr="00497363">
        <w:trPr>
          <w:cantSplit/>
          <w:trHeight w:val="403"/>
        </w:trPr>
        <w:tc>
          <w:tcPr>
            <w:tcW w:w="3985" w:type="dxa"/>
            <w:gridSpan w:val="4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00291C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Estimated Number of People Served by </w:t>
            </w:r>
          </w:p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Project</w:t>
            </w:r>
            <w:r w:rsidR="0000291C"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 During Grant Period</w:t>
            </w:r>
          </w:p>
        </w:tc>
        <w:tc>
          <w:tcPr>
            <w:tcW w:w="237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vAlign w:val="center"/>
          </w:tcPr>
          <w:p w:rsidR="00BC4411" w:rsidRPr="00AB4FA4" w:rsidRDefault="005D700A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LSTA Amount</w:t>
            </w:r>
            <w:r w:rsidR="00BC4411"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 Requested</w:t>
            </w: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BC4411" w:rsidRPr="00C96859" w:rsidTr="00497363">
        <w:trPr>
          <w:cantSplit/>
          <w:trHeight w:val="403"/>
        </w:trPr>
        <w:tc>
          <w:tcPr>
            <w:tcW w:w="3985" w:type="dxa"/>
            <w:gridSpan w:val="4"/>
            <w:tcBorders>
              <w:top w:val="single" w:sz="8" w:space="0" w:color="C0C0C0"/>
              <w:left w:val="single" w:sz="6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CCCCCC"/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Source of this Number</w:t>
            </w:r>
          </w:p>
          <w:p w:rsidR="00BC4411" w:rsidRPr="00AB4FA4" w:rsidRDefault="00BC4411" w:rsidP="00A71EF7">
            <w:pPr>
              <w:pStyle w:val="body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i/>
                <w:sz w:val="16"/>
                <w:szCs w:val="16"/>
              </w:rPr>
              <w:t>US Census, library circulation records, etc.</w:t>
            </w:r>
          </w:p>
        </w:tc>
        <w:tc>
          <w:tcPr>
            <w:tcW w:w="2374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vAlign w:val="center"/>
          </w:tcPr>
          <w:p w:rsidR="00BC4411" w:rsidRPr="00AB4FA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CCCCCC"/>
            <w:vAlign w:val="center"/>
          </w:tcPr>
          <w:p w:rsidR="00BC4411" w:rsidRPr="00AB4FA4" w:rsidRDefault="009740CD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Amount of </w:t>
            </w:r>
            <w:r w:rsidR="00497363" w:rsidRPr="00AB4FA4">
              <w:rPr>
                <w:rFonts w:asciiTheme="minorHAnsi" w:hAnsiTheme="minorHAnsi" w:cstheme="minorHAnsi"/>
                <w:sz w:val="16"/>
                <w:szCs w:val="16"/>
              </w:rPr>
              <w:t>Cash Match</w:t>
            </w: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6" w:space="0" w:color="C0C0C0"/>
            </w:tcBorders>
            <w:vAlign w:val="center"/>
          </w:tcPr>
          <w:p w:rsidR="009740CD" w:rsidRPr="00AB4FA4" w:rsidRDefault="009740CD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497363" w:rsidRPr="00C96859" w:rsidTr="00497363">
        <w:trPr>
          <w:cantSplit/>
          <w:trHeight w:val="403"/>
        </w:trPr>
        <w:tc>
          <w:tcPr>
            <w:tcW w:w="3985" w:type="dxa"/>
            <w:gridSpan w:val="4"/>
            <w:tcBorders>
              <w:top w:val="single" w:sz="8" w:space="0" w:color="C0C0C0"/>
              <w:left w:val="single" w:sz="6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CCCCCC"/>
            <w:vAlign w:val="center"/>
          </w:tcPr>
          <w:p w:rsidR="00497363" w:rsidRPr="00AB4FA4" w:rsidRDefault="00FF36B3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FEIN N</w:t>
            </w:r>
            <w:r w:rsidR="00497363" w:rsidRPr="00AB4FA4">
              <w:rPr>
                <w:rFonts w:asciiTheme="minorHAnsi" w:hAnsiTheme="minorHAnsi" w:cstheme="minorHAnsi"/>
                <w:sz w:val="16"/>
                <w:szCs w:val="16"/>
              </w:rPr>
              <w:t>umber/Tax ID</w:t>
            </w: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 xml:space="preserve"> Number</w:t>
            </w:r>
          </w:p>
        </w:tc>
        <w:tc>
          <w:tcPr>
            <w:tcW w:w="2374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vAlign w:val="center"/>
          </w:tcPr>
          <w:p w:rsidR="00497363" w:rsidRPr="00AB4FA4" w:rsidRDefault="00497363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CCCCCC"/>
            <w:vAlign w:val="center"/>
          </w:tcPr>
          <w:p w:rsidR="00497363" w:rsidRPr="00AB4FA4" w:rsidRDefault="00497363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4FA4">
              <w:rPr>
                <w:rFonts w:asciiTheme="minorHAnsi" w:hAnsiTheme="minorHAnsi" w:cstheme="minorHAnsi"/>
                <w:sz w:val="16"/>
                <w:szCs w:val="16"/>
              </w:rPr>
              <w:t>Total Cost of Project</w:t>
            </w:r>
          </w:p>
        </w:tc>
        <w:tc>
          <w:tcPr>
            <w:tcW w:w="2579" w:type="dxa"/>
            <w:tcBorders>
              <w:top w:val="single" w:sz="8" w:space="0" w:color="C0C0C0"/>
              <w:left w:val="single" w:sz="8" w:space="0" w:color="C0C0C0"/>
              <w:bottom w:val="single" w:sz="4" w:space="0" w:color="BFBFBF" w:themeColor="background1" w:themeShade="BF"/>
              <w:right w:val="single" w:sz="6" w:space="0" w:color="C0C0C0"/>
            </w:tcBorders>
            <w:vAlign w:val="center"/>
          </w:tcPr>
          <w:p w:rsidR="00497363" w:rsidRPr="00AB4FA4" w:rsidRDefault="00497363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9740CD" w:rsidRPr="00C96859" w:rsidTr="00497363">
        <w:trPr>
          <w:cantSplit/>
          <w:trHeight w:val="403"/>
        </w:trPr>
        <w:tc>
          <w:tcPr>
            <w:tcW w:w="3985" w:type="dxa"/>
            <w:gridSpan w:val="4"/>
            <w:tcBorders>
              <w:top w:val="single" w:sz="4" w:space="0" w:color="BFBFBF" w:themeColor="background1" w:themeShade="BF"/>
              <w:left w:val="single" w:sz="6" w:space="0" w:color="C0C0C0"/>
              <w:bottom w:val="single" w:sz="8" w:space="0" w:color="auto"/>
              <w:right w:val="single" w:sz="8" w:space="0" w:color="C0C0C0"/>
            </w:tcBorders>
            <w:shd w:val="clear" w:color="auto" w:fill="CCCCCC"/>
            <w:vAlign w:val="center"/>
          </w:tcPr>
          <w:p w:rsidR="009740CD" w:rsidRPr="00C96859" w:rsidRDefault="009740CD" w:rsidP="00A71EF7">
            <w:pPr>
              <w:pStyle w:val="body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sz w:val="16"/>
                <w:szCs w:val="16"/>
              </w:rPr>
              <w:t>Federal DUNS Number</w:t>
            </w:r>
          </w:p>
          <w:p w:rsidR="009740CD" w:rsidRPr="00C96859" w:rsidRDefault="00A10603" w:rsidP="00A71EF7">
            <w:pPr>
              <w:pStyle w:val="body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>If unsure of this number, call 1-866-705-5711</w:t>
            </w:r>
            <w:r w:rsidRPr="00C968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BFBFBF" w:themeColor="background1" w:themeShade="BF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</w:tcPr>
          <w:p w:rsidR="009740CD" w:rsidRPr="00C96859" w:rsidRDefault="009740CD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DCDCD"/>
            <w:vAlign w:val="center"/>
          </w:tcPr>
          <w:p w:rsidR="009740CD" w:rsidRPr="00C96859" w:rsidRDefault="009740CD" w:rsidP="00A71EF7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BFBFBF" w:themeColor="background1" w:themeShade="BF"/>
              <w:left w:val="single" w:sz="8" w:space="0" w:color="C0C0C0"/>
              <w:bottom w:val="single" w:sz="8" w:space="0" w:color="auto"/>
              <w:right w:val="single" w:sz="6" w:space="0" w:color="C0C0C0"/>
            </w:tcBorders>
            <w:shd w:val="clear" w:color="auto" w:fill="CDCDCD"/>
            <w:vAlign w:val="center"/>
          </w:tcPr>
          <w:p w:rsidR="009740CD" w:rsidRPr="00C96859" w:rsidRDefault="009740CD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</w:p>
        </w:tc>
      </w:tr>
      <w:tr w:rsidR="00BC4411" w:rsidRPr="00C96859" w:rsidTr="00766C14">
        <w:trPr>
          <w:cantSplit/>
          <w:trHeight w:val="268"/>
        </w:trPr>
        <w:tc>
          <w:tcPr>
            <w:tcW w:w="11278" w:type="dxa"/>
            <w:gridSpan w:val="9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BC4411" w:rsidRPr="00766C14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t>FEDERAL LIBRARY SERVICES AND TECHNOLOGY ACT (LSTA) PRIORITIES</w:t>
            </w:r>
          </w:p>
        </w:tc>
      </w:tr>
      <w:tr w:rsidR="00BC4411" w:rsidRPr="00C96859" w:rsidTr="009740CD">
        <w:trPr>
          <w:cantSplit/>
          <w:trHeight w:val="315"/>
        </w:trPr>
        <w:tc>
          <w:tcPr>
            <w:tcW w:w="11278" w:type="dxa"/>
            <w:gridSpan w:val="9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  <w:bookmarkStart w:id="0" w:name="OLE_LINK1"/>
            <w:bookmarkStart w:id="1" w:name="OLE_LINK2"/>
            <w:r w:rsidRPr="00C968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C96859">
              <w:rPr>
                <w:rFonts w:asciiTheme="minorHAnsi" w:hAnsiTheme="minorHAnsi" w:cstheme="minorHAnsi"/>
                <w:b/>
                <w:sz w:val="16"/>
                <w:szCs w:val="16"/>
              </w:rPr>
              <w:t>Mark ONLY ONE with an X to indicate the PRIMARY purpose that best describes your project.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BC4411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>Expand services for learning and access to information and educational resources in a variety of formats, in all types of libraries, for individuals of all ages.</w:t>
            </w:r>
          </w:p>
        </w:tc>
      </w:tr>
      <w:tr w:rsidR="00647514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47514" w:rsidRPr="00C96859" w:rsidRDefault="00647514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647514" w:rsidRPr="00C96859" w:rsidRDefault="00647514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Establish or enhance</w:t>
            </w: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electronic and other linkages between and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improve coordination</w:t>
            </w: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to improve library services.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766C14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647514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Provide training and professional development to enhance the skills of the current and future library workforce.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BC4411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647514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>Develop public and private partnerships with other agencies and community-based organization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s.</w:t>
            </w:r>
          </w:p>
        </w:tc>
      </w:tr>
      <w:tr w:rsidR="00647514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47514" w:rsidRPr="00C96859" w:rsidRDefault="00647514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647514" w:rsidRPr="00C96859" w:rsidRDefault="00647514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>Target library services to individuals of diverse geographic, cultural, and socioeconomic backgrounds, with disabilities, and with limited functional literacy or information skills.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BC4411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647514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>Target library and information services to persons having difficulty using a library and to underserved urban and rural communities, including children from families with incomes below the poverty line.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BC4411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647514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Develop library services that provide all users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access to information through local, state, regional, national and international collaborations and networks.</w:t>
            </w:r>
          </w:p>
        </w:tc>
      </w:tr>
      <w:bookmarkEnd w:id="0"/>
      <w:bookmarkEnd w:id="1"/>
      <w:tr w:rsidR="00BC4411" w:rsidRPr="00C96859" w:rsidTr="00766C14">
        <w:trPr>
          <w:cantSplit/>
          <w:trHeight w:val="277"/>
        </w:trPr>
        <w:tc>
          <w:tcPr>
            <w:tcW w:w="11278" w:type="dxa"/>
            <w:gridSpan w:val="9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BC4411" w:rsidRPr="00766C14" w:rsidRDefault="00BC4411" w:rsidP="00A71EF7">
            <w:pPr>
              <w:pStyle w:val="Heading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t>INDIANA State Library LSTA GOALS</w:t>
            </w:r>
          </w:p>
        </w:tc>
      </w:tr>
      <w:tr w:rsidR="00BC4411" w:rsidRPr="00C96859" w:rsidTr="009740CD">
        <w:trPr>
          <w:cantSplit/>
          <w:trHeight w:val="340"/>
        </w:trPr>
        <w:tc>
          <w:tcPr>
            <w:tcW w:w="11278" w:type="dxa"/>
            <w:gridSpan w:val="9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BC4411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</w:rPr>
            </w:pPr>
            <w:r w:rsidRPr="00C968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C96859">
              <w:rPr>
                <w:rFonts w:asciiTheme="minorHAnsi" w:hAnsiTheme="minorHAnsi" w:cstheme="minorHAnsi"/>
                <w:b/>
                <w:sz w:val="16"/>
                <w:szCs w:val="16"/>
              </w:rPr>
              <w:t>Mark ONLY ONE with an X to indicate the PRIMARY purpose that best describes your project.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BC4411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2A1C47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560F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Information Access- </w:t>
            </w:r>
            <w:r w:rsidR="00BC4411" w:rsidRPr="00C96859">
              <w:rPr>
                <w:rFonts w:asciiTheme="minorHAnsi" w:hAnsiTheme="minorHAnsi" w:cstheme="minorHAnsi"/>
                <w:i/>
                <w:sz w:val="16"/>
                <w:szCs w:val="16"/>
              </w:rPr>
              <w:t>Indiana libraries will provide up-to-date, reliable access to information by utilizing effective telecommunications, techno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logy, and resources. (Includes projects involving technology, digitization, and resource sharing)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BC4411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2A1C47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560F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Enhanced Services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-</w:t>
            </w:r>
            <w:r w:rsidR="005560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Indiana libraries will improve services to residents, including services that support lifelong learning, employment, and civic engagement. (Includes projects involving the </w:t>
            </w:r>
            <w:r w:rsidR="005560F4">
              <w:rPr>
                <w:rFonts w:asciiTheme="minorHAnsi" w:hAnsiTheme="minorHAnsi" w:cstheme="minorHAnsi"/>
                <w:i/>
                <w:sz w:val="16"/>
                <w:szCs w:val="16"/>
              </w:rPr>
              <w:t>following special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populations:</w:t>
            </w:r>
            <w:r w:rsidR="005560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Children,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Institutional, unserved/underserved, blind and physically handicapped</w:t>
            </w:r>
            <w:r w:rsidR="005560F4">
              <w:rPr>
                <w:rFonts w:asciiTheme="minorHAnsi" w:hAnsiTheme="minorHAnsi" w:cstheme="minorHAnsi"/>
                <w:i/>
                <w:sz w:val="16"/>
                <w:szCs w:val="16"/>
              </w:rPr>
              <w:t>, and unemployed)</w:t>
            </w:r>
          </w:p>
        </w:tc>
      </w:tr>
      <w:tr w:rsidR="00BC4411" w:rsidRPr="00C96859" w:rsidTr="009740CD">
        <w:trPr>
          <w:cantSplit/>
          <w:trHeight w:val="216"/>
        </w:trPr>
        <w:tc>
          <w:tcPr>
            <w:tcW w:w="407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4411" w:rsidRPr="00C96859" w:rsidRDefault="00766C14" w:rsidP="00A71EF7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0871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BC4411" w:rsidRPr="00C96859" w:rsidRDefault="002A1C47" w:rsidP="00A71EF7">
            <w:pPr>
              <w:pStyle w:val="body"/>
              <w:spacing w:befor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560F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Capacity Building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- Indiana libraries will improve the capacity of libraries through staff development and training opportunities.</w:t>
            </w:r>
          </w:p>
        </w:tc>
      </w:tr>
    </w:tbl>
    <w:p w:rsidR="00D54AB0" w:rsidRPr="00C96859" w:rsidRDefault="00D54AB0" w:rsidP="00A71EF7">
      <w:pPr>
        <w:rPr>
          <w:rFonts w:asciiTheme="minorHAnsi" w:hAnsiTheme="minorHAnsi" w:cstheme="minorHAnsi"/>
        </w:rPr>
      </w:pPr>
    </w:p>
    <w:tbl>
      <w:tblPr>
        <w:tblW w:w="112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278"/>
      </w:tblGrid>
      <w:tr w:rsidR="003804D7" w:rsidRPr="00C96859" w:rsidTr="00766C14">
        <w:trPr>
          <w:cantSplit/>
          <w:trHeight w:val="502"/>
          <w:jc w:val="center"/>
        </w:trPr>
        <w:tc>
          <w:tcPr>
            <w:tcW w:w="11278" w:type="dxa"/>
            <w:tcBorders>
              <w:top w:val="single" w:sz="6" w:space="0" w:color="333333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3804D7" w:rsidRPr="00C96859" w:rsidRDefault="003804D7" w:rsidP="00A71EF7">
            <w:pPr>
              <w:pStyle w:val="Heading1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</w:pPr>
            <w:r w:rsidRPr="00C96859"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lastRenderedPageBreak/>
              <w:t xml:space="preserve">P A R T  </w:t>
            </w:r>
            <w:r w:rsidR="00806BE4" w:rsidRPr="00C96859"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t>I</w:t>
            </w:r>
            <w:r w:rsidRPr="00C96859"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t>.</w:t>
            </w:r>
          </w:p>
        </w:tc>
      </w:tr>
      <w:tr w:rsidR="003804D7" w:rsidRPr="00C96859" w:rsidTr="006D1C37">
        <w:trPr>
          <w:cantSplit/>
          <w:trHeight w:val="300"/>
          <w:jc w:val="center"/>
        </w:trPr>
        <w:tc>
          <w:tcPr>
            <w:tcW w:w="11278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3804D7" w:rsidRPr="00766C14" w:rsidRDefault="00AB4FA4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t>Why is your attendance at the Evergreen International Conference important?</w:t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BF12B3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COMMENTS  \* Upper  \* MERGEFORMAT </w:instrText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BF12B3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COMMENTS   \* MERGEFORMAT </w:instrText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3804D7" w:rsidRPr="00C96859" w:rsidTr="00772F49">
        <w:trPr>
          <w:trHeight w:val="20"/>
          <w:jc w:val="center"/>
        </w:trPr>
        <w:tc>
          <w:tcPr>
            <w:tcW w:w="11278" w:type="dxa"/>
            <w:tcBorders>
              <w:top w:val="single" w:sz="8" w:space="0" w:color="C0C0C0"/>
              <w:left w:val="single" w:sz="6" w:space="0" w:color="C0C0C0"/>
              <w:bottom w:val="single" w:sz="8" w:space="0" w:color="auto"/>
              <w:right w:val="single" w:sz="6" w:space="0" w:color="C0C0C0"/>
            </w:tcBorders>
            <w:vAlign w:val="center"/>
          </w:tcPr>
          <w:p w:rsidR="00772F49" w:rsidRPr="00766C14" w:rsidRDefault="00772F49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1117" w:rsidRPr="00766C14" w:rsidRDefault="00DA1088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6C1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F12B3" w:rsidRPr="00766C14">
              <w:rPr>
                <w:rFonts w:asciiTheme="minorHAnsi" w:hAnsiTheme="minorHAnsi" w:cstheme="minorHAnsi"/>
                <w:sz w:val="20"/>
                <w:szCs w:val="20"/>
              </w:rPr>
              <w:instrText xml:space="preserve"> COMMENTS   \* MERGEFORMAT </w:instrText>
            </w:r>
            <w:r w:rsidRPr="00766C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6C1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F12B3" w:rsidRPr="00766C14">
              <w:rPr>
                <w:rFonts w:asciiTheme="minorHAnsi" w:hAnsiTheme="minorHAnsi" w:cstheme="minorHAnsi"/>
                <w:sz w:val="20"/>
                <w:szCs w:val="20"/>
              </w:rPr>
              <w:instrText xml:space="preserve"> COMMENTS   \* MERGEFORMAT </w:instrText>
            </w:r>
            <w:r w:rsidRPr="00766C1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4FA4" w:rsidRPr="00C96859" w:rsidTr="00AB4FA4">
        <w:trPr>
          <w:cantSplit/>
          <w:trHeight w:val="300"/>
          <w:jc w:val="center"/>
        </w:trPr>
        <w:tc>
          <w:tcPr>
            <w:tcW w:w="11278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AB4FA4" w:rsidRPr="00766C14" w:rsidRDefault="00AB4FA4" w:rsidP="00A71EF7">
            <w:pPr>
              <w:pStyle w:val="body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t>What is your role related to Evergreen in Indiana?</w:t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COMMENTS  \* Upper  \* MERGEFORMAT </w:instrText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COMMENTS   \* MERGEFORMAT </w:instrText>
            </w:r>
            <w:r w:rsidR="00DA1088"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B4FA4" w:rsidRPr="00C96859" w:rsidTr="00772F49">
        <w:trPr>
          <w:trHeight w:val="20"/>
          <w:jc w:val="center"/>
        </w:trPr>
        <w:tc>
          <w:tcPr>
            <w:tcW w:w="11278" w:type="dxa"/>
            <w:tcBorders>
              <w:top w:val="single" w:sz="8" w:space="0" w:color="C0C0C0"/>
              <w:left w:val="single" w:sz="6" w:space="0" w:color="C0C0C0"/>
              <w:bottom w:val="single" w:sz="8" w:space="0" w:color="auto"/>
              <w:right w:val="single" w:sz="6" w:space="0" w:color="C0C0C0"/>
            </w:tcBorders>
            <w:vAlign w:val="center"/>
          </w:tcPr>
          <w:p w:rsidR="00AB4FA4" w:rsidRDefault="00AB4FA4" w:rsidP="00A71EF7">
            <w:pPr>
              <w:pStyle w:val="body"/>
              <w:spacing w:before="120" w:after="120"/>
              <w:rPr>
                <w:rFonts w:asciiTheme="minorHAnsi" w:hAnsiTheme="minorHAnsi" w:cstheme="minorHAnsi"/>
              </w:rPr>
            </w:pPr>
          </w:p>
          <w:p w:rsidR="00AB4FA4" w:rsidRDefault="00AB4FA4" w:rsidP="00A71EF7">
            <w:pPr>
              <w:pStyle w:val="body"/>
              <w:spacing w:before="120" w:after="120"/>
              <w:rPr>
                <w:rFonts w:asciiTheme="minorHAnsi" w:hAnsiTheme="minorHAnsi" w:cstheme="minorHAnsi"/>
              </w:rPr>
            </w:pPr>
          </w:p>
          <w:p w:rsidR="00AB4FA4" w:rsidRDefault="00AB4FA4" w:rsidP="00A71EF7">
            <w:pPr>
              <w:pStyle w:val="body"/>
              <w:spacing w:before="120" w:after="120"/>
              <w:rPr>
                <w:rFonts w:asciiTheme="minorHAnsi" w:hAnsiTheme="minorHAnsi" w:cstheme="minorHAnsi"/>
              </w:rPr>
            </w:pPr>
          </w:p>
          <w:p w:rsidR="00AB4FA4" w:rsidRDefault="00AB4FA4" w:rsidP="00A71EF7">
            <w:pPr>
              <w:pStyle w:val="body"/>
              <w:spacing w:before="120" w:after="120"/>
              <w:rPr>
                <w:rFonts w:asciiTheme="minorHAnsi" w:hAnsiTheme="minorHAnsi" w:cstheme="minorHAnsi"/>
              </w:rPr>
            </w:pPr>
          </w:p>
          <w:p w:rsidR="00AB4FA4" w:rsidRDefault="00AB4FA4" w:rsidP="00A71EF7">
            <w:pPr>
              <w:pStyle w:val="body"/>
              <w:spacing w:before="120" w:after="120"/>
              <w:rPr>
                <w:rFonts w:asciiTheme="minorHAnsi" w:hAnsiTheme="minorHAnsi" w:cstheme="minorHAnsi"/>
              </w:rPr>
            </w:pPr>
          </w:p>
          <w:p w:rsidR="00AB4FA4" w:rsidRPr="00C96859" w:rsidRDefault="00AB4FA4" w:rsidP="00A71EF7">
            <w:pPr>
              <w:pStyle w:val="body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804D7" w:rsidRPr="00C96859" w:rsidTr="00766C14">
        <w:trPr>
          <w:cantSplit/>
          <w:trHeight w:val="448"/>
          <w:jc w:val="center"/>
        </w:trPr>
        <w:tc>
          <w:tcPr>
            <w:tcW w:w="11278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3804D7" w:rsidRPr="00C96859" w:rsidRDefault="003804D7" w:rsidP="00A71EF7">
            <w:pPr>
              <w:pStyle w:val="Heading1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</w:pPr>
            <w:r w:rsidRPr="00C96859"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t xml:space="preserve">P A R T </w:t>
            </w:r>
            <w:r w:rsidR="00806BE4" w:rsidRPr="00C96859"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t xml:space="preserve"> II</w:t>
            </w:r>
            <w:r w:rsidRPr="00C96859"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t>.</w:t>
            </w:r>
            <w:r w:rsidRPr="00C96859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pt-BR"/>
              </w:rPr>
              <w:t xml:space="preserve"> </w:t>
            </w:r>
            <w:r w:rsidR="00AB4FA4"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t>Funding</w:t>
            </w:r>
          </w:p>
        </w:tc>
      </w:tr>
      <w:tr w:rsidR="00A71EF7" w:rsidRPr="00C96859" w:rsidTr="00766C14">
        <w:trPr>
          <w:cantSplit/>
          <w:trHeight w:val="448"/>
          <w:jc w:val="center"/>
        </w:trPr>
        <w:tc>
          <w:tcPr>
            <w:tcW w:w="11278" w:type="dxa"/>
            <w:tcBorders>
              <w:top w:val="single" w:sz="8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A71EF7" w:rsidRPr="00C96859" w:rsidRDefault="00A71EF7" w:rsidP="00A71EF7">
            <w:pPr>
              <w:pStyle w:val="Heading1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pt-BR"/>
              </w:rPr>
              <w:t>Funding</w:t>
            </w:r>
          </w:p>
        </w:tc>
      </w:tr>
      <w:tr w:rsidR="003804D7" w:rsidRPr="00C96859" w:rsidTr="006D1C37">
        <w:trPr>
          <w:cantSplit/>
          <w:trHeight w:val="273"/>
          <w:jc w:val="center"/>
        </w:trPr>
        <w:tc>
          <w:tcPr>
            <w:tcW w:w="11278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3804D7" w:rsidRPr="00766C14" w:rsidRDefault="00A71EF7" w:rsidP="00A71EF7">
            <w:pPr>
              <w:pStyle w:val="body"/>
              <w:tabs>
                <w:tab w:val="left" w:pos="188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t>How much funding are you requesting to attend, including registration, hotel, and travel?</w:t>
            </w:r>
          </w:p>
        </w:tc>
      </w:tr>
      <w:tr w:rsidR="003804D7" w:rsidRPr="00C96859" w:rsidTr="00772F49">
        <w:trPr>
          <w:trHeight w:val="20"/>
          <w:jc w:val="center"/>
        </w:trPr>
        <w:tc>
          <w:tcPr>
            <w:tcW w:w="11278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361117" w:rsidRPr="00766C14" w:rsidRDefault="00361117" w:rsidP="00A71EF7">
            <w:pPr>
              <w:pStyle w:val="body"/>
              <w:tabs>
                <w:tab w:val="left" w:pos="188"/>
                <w:tab w:val="left" w:pos="27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tabs>
                <w:tab w:val="left" w:pos="188"/>
                <w:tab w:val="left" w:pos="27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tabs>
                <w:tab w:val="left" w:pos="188"/>
                <w:tab w:val="left" w:pos="27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2543" w:rsidRPr="00766C14" w:rsidRDefault="004D2543" w:rsidP="00A71EF7">
            <w:pPr>
              <w:pStyle w:val="body"/>
              <w:tabs>
                <w:tab w:val="left" w:pos="188"/>
                <w:tab w:val="left" w:pos="27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tabs>
                <w:tab w:val="left" w:pos="188"/>
                <w:tab w:val="left" w:pos="27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tabs>
                <w:tab w:val="left" w:pos="188"/>
                <w:tab w:val="left" w:pos="278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4D7" w:rsidRPr="00C96859" w:rsidTr="006D1C37">
        <w:trPr>
          <w:cantSplit/>
          <w:trHeight w:val="466"/>
          <w:jc w:val="center"/>
        </w:trPr>
        <w:tc>
          <w:tcPr>
            <w:tcW w:w="11278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vAlign w:val="center"/>
          </w:tcPr>
          <w:p w:rsidR="00A71EF7" w:rsidRPr="00766C14" w:rsidRDefault="00A71EF7" w:rsidP="00A71EF7">
            <w:pPr>
              <w:pStyle w:val="body"/>
              <w:tabs>
                <w:tab w:val="left" w:pos="188"/>
                <w:tab w:val="left" w:pos="27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C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THIS GRANT IS PROVIDED AS A REIMBURSEMENT. WILL YOU OR YOUR LIBRARY COMMIT TO PAYING THE COSTS UP FRONT, AND SUBMITTING RECEIPTS AFTER YOUR RETURN?  </w:t>
            </w:r>
          </w:p>
          <w:p w:rsidR="003804D7" w:rsidRPr="00766C14" w:rsidRDefault="00A71EF7" w:rsidP="00A71EF7">
            <w:pPr>
              <w:pStyle w:val="body"/>
              <w:tabs>
                <w:tab w:val="left" w:pos="188"/>
                <w:tab w:val="left" w:pos="278"/>
              </w:tabs>
              <w:spacing w:before="0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766C14">
              <w:rPr>
                <w:rFonts w:asciiTheme="minorHAnsi" w:hAnsiTheme="minorHAnsi" w:cstheme="minorHAnsi"/>
                <w:sz w:val="20"/>
                <w:szCs w:val="20"/>
              </w:rPr>
              <w:t>YES OR NO</w:t>
            </w:r>
          </w:p>
        </w:tc>
      </w:tr>
      <w:tr w:rsidR="003804D7" w:rsidRPr="00C96859" w:rsidTr="00772F49">
        <w:trPr>
          <w:trHeight w:val="20"/>
          <w:jc w:val="center"/>
        </w:trPr>
        <w:tc>
          <w:tcPr>
            <w:tcW w:w="11278" w:type="dxa"/>
            <w:tcBorders>
              <w:top w:val="single" w:sz="8" w:space="0" w:color="C0C0C0"/>
              <w:left w:val="single" w:sz="6" w:space="0" w:color="C0C0C0"/>
              <w:bottom w:val="single" w:sz="8" w:space="0" w:color="auto"/>
              <w:right w:val="single" w:sz="6" w:space="0" w:color="C0C0C0"/>
            </w:tcBorders>
            <w:vAlign w:val="center"/>
          </w:tcPr>
          <w:p w:rsidR="00772F49" w:rsidRPr="00766C14" w:rsidRDefault="00772F49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00A" w:rsidRPr="00766C14" w:rsidRDefault="005D700A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2543" w:rsidRPr="00766C14" w:rsidRDefault="004D2543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40CD" w:rsidRPr="00766C14" w:rsidRDefault="009740CD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F49" w:rsidRPr="00766C14" w:rsidRDefault="00772F49" w:rsidP="00A71EF7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0B53" w:rsidRPr="00C96859" w:rsidRDefault="00BC0B53" w:rsidP="00A71EF7">
      <w:pPr>
        <w:rPr>
          <w:rFonts w:asciiTheme="minorHAnsi" w:hAnsiTheme="minorHAnsi" w:cstheme="minorHAnsi"/>
        </w:rPr>
      </w:pPr>
    </w:p>
    <w:sectPr w:rsidR="00BC0B53" w:rsidRPr="00C96859" w:rsidSect="00DC7B99">
      <w:footerReference w:type="defaul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FD" w:rsidRDefault="00ED70FD">
      <w:r>
        <w:separator/>
      </w:r>
    </w:p>
  </w:endnote>
  <w:endnote w:type="continuationSeparator" w:id="0">
    <w:p w:rsidR="00ED70FD" w:rsidRDefault="00ED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FD" w:rsidRPr="00C96859" w:rsidRDefault="00ED70FD" w:rsidP="00F25027">
    <w:pPr>
      <w:pStyle w:val="Footer"/>
      <w:jc w:val="center"/>
      <w:rPr>
        <w:rFonts w:asciiTheme="minorHAnsi" w:hAnsiTheme="minorHAnsi" w:cstheme="minorHAnsi"/>
        <w:color w:val="808080"/>
        <w:sz w:val="16"/>
        <w:szCs w:val="16"/>
      </w:rPr>
    </w:pPr>
    <w:r w:rsidRPr="00C96859">
      <w:rPr>
        <w:rFonts w:asciiTheme="minorHAnsi" w:hAnsiTheme="minorHAnsi" w:cstheme="minorHAnsi"/>
        <w:i/>
        <w:color w:val="808080"/>
        <w:sz w:val="16"/>
        <w:szCs w:val="16"/>
      </w:rPr>
      <w:tab/>
    </w:r>
    <w:r w:rsidRPr="00C96859">
      <w:rPr>
        <w:rFonts w:asciiTheme="minorHAnsi" w:hAnsiTheme="minorHAnsi" w:cstheme="minorHAnsi"/>
        <w:i/>
        <w:color w:val="808080"/>
        <w:sz w:val="16"/>
        <w:szCs w:val="16"/>
      </w:rPr>
      <w:tab/>
    </w:r>
    <w:r w:rsidRPr="00C96859">
      <w:rPr>
        <w:rFonts w:asciiTheme="minorHAnsi" w:hAnsiTheme="minorHAnsi" w:cstheme="minorHAnsi"/>
        <w:color w:val="808080"/>
        <w:sz w:val="16"/>
        <w:szCs w:val="16"/>
      </w:rPr>
      <w:t xml:space="preserve">Page </w:t>
    </w:r>
    <w:r w:rsidR="00DA1088" w:rsidRPr="00C96859">
      <w:rPr>
        <w:rFonts w:asciiTheme="minorHAnsi" w:hAnsiTheme="minorHAnsi" w:cstheme="minorHAnsi"/>
        <w:color w:val="808080"/>
        <w:sz w:val="16"/>
        <w:szCs w:val="16"/>
      </w:rPr>
      <w:fldChar w:fldCharType="begin"/>
    </w:r>
    <w:r w:rsidRPr="00C96859">
      <w:rPr>
        <w:rFonts w:asciiTheme="minorHAnsi" w:hAnsiTheme="minorHAnsi" w:cstheme="minorHAnsi"/>
        <w:color w:val="808080"/>
        <w:sz w:val="16"/>
        <w:szCs w:val="16"/>
      </w:rPr>
      <w:instrText xml:space="preserve"> PAGE </w:instrText>
    </w:r>
    <w:r w:rsidR="00DA1088" w:rsidRPr="00C96859">
      <w:rPr>
        <w:rFonts w:asciiTheme="minorHAnsi" w:hAnsiTheme="minorHAnsi" w:cstheme="minorHAnsi"/>
        <w:color w:val="808080"/>
        <w:sz w:val="16"/>
        <w:szCs w:val="16"/>
      </w:rPr>
      <w:fldChar w:fldCharType="separate"/>
    </w:r>
    <w:r w:rsidR="001C23DE">
      <w:rPr>
        <w:rFonts w:asciiTheme="minorHAnsi" w:hAnsiTheme="minorHAnsi" w:cstheme="minorHAnsi"/>
        <w:noProof/>
        <w:color w:val="808080"/>
        <w:sz w:val="16"/>
        <w:szCs w:val="16"/>
      </w:rPr>
      <w:t>1</w:t>
    </w:r>
    <w:r w:rsidR="00DA1088" w:rsidRPr="00C96859">
      <w:rPr>
        <w:rFonts w:asciiTheme="minorHAnsi" w:hAnsiTheme="minorHAnsi" w:cstheme="minorHAnsi"/>
        <w:color w:val="808080"/>
        <w:sz w:val="16"/>
        <w:szCs w:val="16"/>
      </w:rPr>
      <w:fldChar w:fldCharType="end"/>
    </w:r>
    <w:r w:rsidRPr="00C96859">
      <w:rPr>
        <w:rFonts w:asciiTheme="minorHAnsi" w:hAnsiTheme="minorHAnsi" w:cstheme="minorHAnsi"/>
        <w:color w:val="808080"/>
        <w:sz w:val="16"/>
        <w:szCs w:val="16"/>
      </w:rPr>
      <w:t xml:space="preserve"> of </w:t>
    </w:r>
    <w:r w:rsidR="00DA1088" w:rsidRPr="00C96859">
      <w:rPr>
        <w:rFonts w:asciiTheme="minorHAnsi" w:hAnsiTheme="minorHAnsi" w:cstheme="minorHAnsi"/>
        <w:color w:val="808080"/>
        <w:sz w:val="16"/>
        <w:szCs w:val="16"/>
      </w:rPr>
      <w:fldChar w:fldCharType="begin"/>
    </w:r>
    <w:r w:rsidRPr="00C96859">
      <w:rPr>
        <w:rFonts w:asciiTheme="minorHAnsi" w:hAnsiTheme="minorHAnsi" w:cstheme="minorHAnsi"/>
        <w:color w:val="808080"/>
        <w:sz w:val="16"/>
        <w:szCs w:val="16"/>
      </w:rPr>
      <w:instrText xml:space="preserve"> NUMPAGES </w:instrText>
    </w:r>
    <w:r w:rsidR="00DA1088" w:rsidRPr="00C96859">
      <w:rPr>
        <w:rFonts w:asciiTheme="minorHAnsi" w:hAnsiTheme="minorHAnsi" w:cstheme="minorHAnsi"/>
        <w:color w:val="808080"/>
        <w:sz w:val="16"/>
        <w:szCs w:val="16"/>
      </w:rPr>
      <w:fldChar w:fldCharType="separate"/>
    </w:r>
    <w:r w:rsidR="001C23DE">
      <w:rPr>
        <w:rFonts w:asciiTheme="minorHAnsi" w:hAnsiTheme="minorHAnsi" w:cstheme="minorHAnsi"/>
        <w:noProof/>
        <w:color w:val="808080"/>
        <w:sz w:val="16"/>
        <w:szCs w:val="16"/>
      </w:rPr>
      <w:t>3</w:t>
    </w:r>
    <w:r w:rsidR="00DA1088" w:rsidRPr="00C96859">
      <w:rPr>
        <w:rFonts w:asciiTheme="minorHAnsi" w:hAnsiTheme="minorHAnsi" w:cstheme="minorHAnsi"/>
        <w:color w:val="808080"/>
        <w:sz w:val="16"/>
        <w:szCs w:val="16"/>
      </w:rPr>
      <w:fldChar w:fldCharType="end"/>
    </w:r>
    <w:r w:rsidRPr="00C96859">
      <w:rPr>
        <w:rFonts w:asciiTheme="minorHAnsi" w:hAnsiTheme="minorHAnsi" w:cstheme="minorHAnsi"/>
        <w:color w:val="808080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FD" w:rsidRDefault="00ED70FD">
      <w:r>
        <w:separator/>
      </w:r>
    </w:p>
  </w:footnote>
  <w:footnote w:type="continuationSeparator" w:id="0">
    <w:p w:rsidR="00ED70FD" w:rsidRDefault="00ED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FF"/>
    <w:multiLevelType w:val="hybridMultilevel"/>
    <w:tmpl w:val="665E8B8C"/>
    <w:lvl w:ilvl="0" w:tplc="D39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75851"/>
    <w:multiLevelType w:val="hybridMultilevel"/>
    <w:tmpl w:val="ADFE5DE8"/>
    <w:lvl w:ilvl="0" w:tplc="D396DA3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">
    <w:nsid w:val="132346ED"/>
    <w:multiLevelType w:val="hybridMultilevel"/>
    <w:tmpl w:val="5EEAC738"/>
    <w:lvl w:ilvl="0" w:tplc="D39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F7004"/>
    <w:multiLevelType w:val="hybridMultilevel"/>
    <w:tmpl w:val="9BC8C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6748B"/>
    <w:multiLevelType w:val="hybridMultilevel"/>
    <w:tmpl w:val="79A89DEC"/>
    <w:lvl w:ilvl="0" w:tplc="D39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D776E"/>
    <w:multiLevelType w:val="hybridMultilevel"/>
    <w:tmpl w:val="22349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8FE"/>
    <w:multiLevelType w:val="hybridMultilevel"/>
    <w:tmpl w:val="7864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6E71"/>
    <w:multiLevelType w:val="hybridMultilevel"/>
    <w:tmpl w:val="6600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1FD7"/>
    <w:multiLevelType w:val="hybridMultilevel"/>
    <w:tmpl w:val="4C6A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BC6"/>
    <w:multiLevelType w:val="hybridMultilevel"/>
    <w:tmpl w:val="1B863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74BDB"/>
    <w:multiLevelType w:val="hybridMultilevel"/>
    <w:tmpl w:val="A27E3D72"/>
    <w:lvl w:ilvl="0" w:tplc="D39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C485A"/>
    <w:multiLevelType w:val="hybridMultilevel"/>
    <w:tmpl w:val="D578E170"/>
    <w:lvl w:ilvl="0" w:tplc="D39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1236"/>
    <w:multiLevelType w:val="hybridMultilevel"/>
    <w:tmpl w:val="A83457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2B06F2"/>
    <w:multiLevelType w:val="hybridMultilevel"/>
    <w:tmpl w:val="DD06B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213043"/>
    <w:multiLevelType w:val="hybridMultilevel"/>
    <w:tmpl w:val="5DA4F1AC"/>
    <w:lvl w:ilvl="0" w:tplc="D39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 w:grammar="clean"/>
  <w:attachedTemplate r:id="rId1"/>
  <w:stylePaneFormatFilter w:val="3F01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D4225"/>
    <w:rsid w:val="00000010"/>
    <w:rsid w:val="000014DE"/>
    <w:rsid w:val="0000291C"/>
    <w:rsid w:val="0002137B"/>
    <w:rsid w:val="00025C34"/>
    <w:rsid w:val="0004435D"/>
    <w:rsid w:val="000479C8"/>
    <w:rsid w:val="00050024"/>
    <w:rsid w:val="00052BB1"/>
    <w:rsid w:val="00057A80"/>
    <w:rsid w:val="000648CE"/>
    <w:rsid w:val="00083ADF"/>
    <w:rsid w:val="000B00C7"/>
    <w:rsid w:val="000B75EA"/>
    <w:rsid w:val="000C0BC4"/>
    <w:rsid w:val="000C3803"/>
    <w:rsid w:val="000C4502"/>
    <w:rsid w:val="000C5F52"/>
    <w:rsid w:val="000C6005"/>
    <w:rsid w:val="000D4225"/>
    <w:rsid w:val="000D7BAC"/>
    <w:rsid w:val="000E0126"/>
    <w:rsid w:val="000E7D5D"/>
    <w:rsid w:val="000F1861"/>
    <w:rsid w:val="000F4198"/>
    <w:rsid w:val="000F6581"/>
    <w:rsid w:val="000F6800"/>
    <w:rsid w:val="000F685F"/>
    <w:rsid w:val="00100A34"/>
    <w:rsid w:val="001141B1"/>
    <w:rsid w:val="00127E9C"/>
    <w:rsid w:val="0013463E"/>
    <w:rsid w:val="00137A22"/>
    <w:rsid w:val="0014015F"/>
    <w:rsid w:val="001669D2"/>
    <w:rsid w:val="001757AB"/>
    <w:rsid w:val="00191CDC"/>
    <w:rsid w:val="001946B5"/>
    <w:rsid w:val="001A06A9"/>
    <w:rsid w:val="001A078E"/>
    <w:rsid w:val="001B1EA8"/>
    <w:rsid w:val="001C0CFA"/>
    <w:rsid w:val="001C23DE"/>
    <w:rsid w:val="001C2897"/>
    <w:rsid w:val="001C5758"/>
    <w:rsid w:val="001D217B"/>
    <w:rsid w:val="001D51DE"/>
    <w:rsid w:val="001E702A"/>
    <w:rsid w:val="001F02FC"/>
    <w:rsid w:val="001F20E4"/>
    <w:rsid w:val="002003D6"/>
    <w:rsid w:val="00202827"/>
    <w:rsid w:val="002050E6"/>
    <w:rsid w:val="00205929"/>
    <w:rsid w:val="00207AA1"/>
    <w:rsid w:val="002164DD"/>
    <w:rsid w:val="00222EF1"/>
    <w:rsid w:val="002258C4"/>
    <w:rsid w:val="00237940"/>
    <w:rsid w:val="00242F11"/>
    <w:rsid w:val="00244586"/>
    <w:rsid w:val="0025255F"/>
    <w:rsid w:val="002542E9"/>
    <w:rsid w:val="002719EA"/>
    <w:rsid w:val="00281975"/>
    <w:rsid w:val="00286988"/>
    <w:rsid w:val="00293D28"/>
    <w:rsid w:val="00297D0C"/>
    <w:rsid w:val="002A1C47"/>
    <w:rsid w:val="002B58C1"/>
    <w:rsid w:val="002B67E7"/>
    <w:rsid w:val="002C389C"/>
    <w:rsid w:val="002C449E"/>
    <w:rsid w:val="002D1450"/>
    <w:rsid w:val="002D2799"/>
    <w:rsid w:val="002D3710"/>
    <w:rsid w:val="002D55B5"/>
    <w:rsid w:val="002E224F"/>
    <w:rsid w:val="003075B1"/>
    <w:rsid w:val="003159D9"/>
    <w:rsid w:val="00326681"/>
    <w:rsid w:val="00326AFD"/>
    <w:rsid w:val="00330528"/>
    <w:rsid w:val="00334658"/>
    <w:rsid w:val="00342A40"/>
    <w:rsid w:val="00345E8C"/>
    <w:rsid w:val="00346599"/>
    <w:rsid w:val="00357B0F"/>
    <w:rsid w:val="00361117"/>
    <w:rsid w:val="0037730A"/>
    <w:rsid w:val="003804D7"/>
    <w:rsid w:val="00382474"/>
    <w:rsid w:val="00382A4A"/>
    <w:rsid w:val="00383CD2"/>
    <w:rsid w:val="00385934"/>
    <w:rsid w:val="00385D0D"/>
    <w:rsid w:val="00392000"/>
    <w:rsid w:val="00392DD3"/>
    <w:rsid w:val="003935C1"/>
    <w:rsid w:val="0039536C"/>
    <w:rsid w:val="003A7FD7"/>
    <w:rsid w:val="003C195D"/>
    <w:rsid w:val="003C3F8C"/>
    <w:rsid w:val="003E7A9D"/>
    <w:rsid w:val="003F0F5D"/>
    <w:rsid w:val="003F3C0E"/>
    <w:rsid w:val="003F6581"/>
    <w:rsid w:val="0040142E"/>
    <w:rsid w:val="004036E8"/>
    <w:rsid w:val="004064BE"/>
    <w:rsid w:val="004075E5"/>
    <w:rsid w:val="00420C92"/>
    <w:rsid w:val="004308CA"/>
    <w:rsid w:val="0044029E"/>
    <w:rsid w:val="0047755D"/>
    <w:rsid w:val="00482656"/>
    <w:rsid w:val="00491A05"/>
    <w:rsid w:val="00495712"/>
    <w:rsid w:val="00497363"/>
    <w:rsid w:val="004A7779"/>
    <w:rsid w:val="004B1F07"/>
    <w:rsid w:val="004C75A0"/>
    <w:rsid w:val="004D014C"/>
    <w:rsid w:val="004D2543"/>
    <w:rsid w:val="004D27D2"/>
    <w:rsid w:val="004D7246"/>
    <w:rsid w:val="004E104A"/>
    <w:rsid w:val="004E7EBB"/>
    <w:rsid w:val="004F07F4"/>
    <w:rsid w:val="004F12AA"/>
    <w:rsid w:val="004F13BF"/>
    <w:rsid w:val="004F1524"/>
    <w:rsid w:val="004F599A"/>
    <w:rsid w:val="004F7FBA"/>
    <w:rsid w:val="005019E1"/>
    <w:rsid w:val="005118A1"/>
    <w:rsid w:val="00513C1E"/>
    <w:rsid w:val="005159C1"/>
    <w:rsid w:val="005324D9"/>
    <w:rsid w:val="00551C9D"/>
    <w:rsid w:val="00554B22"/>
    <w:rsid w:val="005560F4"/>
    <w:rsid w:val="00563F78"/>
    <w:rsid w:val="0057102A"/>
    <w:rsid w:val="00572944"/>
    <w:rsid w:val="005748D9"/>
    <w:rsid w:val="00574DFA"/>
    <w:rsid w:val="005807D3"/>
    <w:rsid w:val="0058377A"/>
    <w:rsid w:val="00590307"/>
    <w:rsid w:val="00591E06"/>
    <w:rsid w:val="00594A38"/>
    <w:rsid w:val="00594D2A"/>
    <w:rsid w:val="00596831"/>
    <w:rsid w:val="005A1C08"/>
    <w:rsid w:val="005A351A"/>
    <w:rsid w:val="005A574A"/>
    <w:rsid w:val="005B1D6F"/>
    <w:rsid w:val="005D089E"/>
    <w:rsid w:val="005D171A"/>
    <w:rsid w:val="005D700A"/>
    <w:rsid w:val="005E4A47"/>
    <w:rsid w:val="005F5511"/>
    <w:rsid w:val="0061301F"/>
    <w:rsid w:val="006158C8"/>
    <w:rsid w:val="00615ABA"/>
    <w:rsid w:val="006173BD"/>
    <w:rsid w:val="00621C6A"/>
    <w:rsid w:val="00635121"/>
    <w:rsid w:val="006373E7"/>
    <w:rsid w:val="006452DC"/>
    <w:rsid w:val="00647514"/>
    <w:rsid w:val="00650EC2"/>
    <w:rsid w:val="00671960"/>
    <w:rsid w:val="006725F5"/>
    <w:rsid w:val="00684D39"/>
    <w:rsid w:val="00687DC9"/>
    <w:rsid w:val="0069123C"/>
    <w:rsid w:val="006A137A"/>
    <w:rsid w:val="006B057D"/>
    <w:rsid w:val="006C0406"/>
    <w:rsid w:val="006C245C"/>
    <w:rsid w:val="006C36DE"/>
    <w:rsid w:val="006C70A8"/>
    <w:rsid w:val="006D1C37"/>
    <w:rsid w:val="006D1E89"/>
    <w:rsid w:val="006D63FD"/>
    <w:rsid w:val="006E0809"/>
    <w:rsid w:val="006E6788"/>
    <w:rsid w:val="006E6FFA"/>
    <w:rsid w:val="006F2F64"/>
    <w:rsid w:val="006F687C"/>
    <w:rsid w:val="00700826"/>
    <w:rsid w:val="00711A01"/>
    <w:rsid w:val="00713FA0"/>
    <w:rsid w:val="007148B4"/>
    <w:rsid w:val="00716B1A"/>
    <w:rsid w:val="00721A66"/>
    <w:rsid w:val="007529D6"/>
    <w:rsid w:val="00755300"/>
    <w:rsid w:val="00766870"/>
    <w:rsid w:val="00766C14"/>
    <w:rsid w:val="00772F49"/>
    <w:rsid w:val="007906D4"/>
    <w:rsid w:val="00791C7F"/>
    <w:rsid w:val="0079319F"/>
    <w:rsid w:val="0079392A"/>
    <w:rsid w:val="00793FD0"/>
    <w:rsid w:val="00795190"/>
    <w:rsid w:val="007975C3"/>
    <w:rsid w:val="007B1E11"/>
    <w:rsid w:val="007B5B50"/>
    <w:rsid w:val="007C00D8"/>
    <w:rsid w:val="007C3F21"/>
    <w:rsid w:val="007C6187"/>
    <w:rsid w:val="007D5C15"/>
    <w:rsid w:val="007E1775"/>
    <w:rsid w:val="007F2359"/>
    <w:rsid w:val="008005F8"/>
    <w:rsid w:val="00801180"/>
    <w:rsid w:val="00806ABE"/>
    <w:rsid w:val="00806BE4"/>
    <w:rsid w:val="008254E4"/>
    <w:rsid w:val="00835EC0"/>
    <w:rsid w:val="008362EC"/>
    <w:rsid w:val="00852BAB"/>
    <w:rsid w:val="00861654"/>
    <w:rsid w:val="00881062"/>
    <w:rsid w:val="008817DC"/>
    <w:rsid w:val="00883A91"/>
    <w:rsid w:val="00887739"/>
    <w:rsid w:val="0089044B"/>
    <w:rsid w:val="008B42F0"/>
    <w:rsid w:val="008C018B"/>
    <w:rsid w:val="008C209B"/>
    <w:rsid w:val="008C597A"/>
    <w:rsid w:val="008E6126"/>
    <w:rsid w:val="00902D1E"/>
    <w:rsid w:val="00913E7C"/>
    <w:rsid w:val="00924417"/>
    <w:rsid w:val="0092528B"/>
    <w:rsid w:val="00932DDB"/>
    <w:rsid w:val="00937245"/>
    <w:rsid w:val="009375D6"/>
    <w:rsid w:val="009400E2"/>
    <w:rsid w:val="00960194"/>
    <w:rsid w:val="009740CD"/>
    <w:rsid w:val="00974C3A"/>
    <w:rsid w:val="00980ADC"/>
    <w:rsid w:val="00982EFC"/>
    <w:rsid w:val="009851BD"/>
    <w:rsid w:val="0098616C"/>
    <w:rsid w:val="00991C61"/>
    <w:rsid w:val="00991CFC"/>
    <w:rsid w:val="0099250B"/>
    <w:rsid w:val="009943C6"/>
    <w:rsid w:val="009A6F4C"/>
    <w:rsid w:val="009A71EF"/>
    <w:rsid w:val="009A7CC0"/>
    <w:rsid w:val="009B127E"/>
    <w:rsid w:val="009E06BC"/>
    <w:rsid w:val="009E4E7C"/>
    <w:rsid w:val="009E67D6"/>
    <w:rsid w:val="00A01ED0"/>
    <w:rsid w:val="00A0263A"/>
    <w:rsid w:val="00A02AA4"/>
    <w:rsid w:val="00A06266"/>
    <w:rsid w:val="00A10603"/>
    <w:rsid w:val="00A122A9"/>
    <w:rsid w:val="00A13DF4"/>
    <w:rsid w:val="00A33D55"/>
    <w:rsid w:val="00A3410C"/>
    <w:rsid w:val="00A345A2"/>
    <w:rsid w:val="00A43A78"/>
    <w:rsid w:val="00A46A22"/>
    <w:rsid w:val="00A507A5"/>
    <w:rsid w:val="00A61899"/>
    <w:rsid w:val="00A67451"/>
    <w:rsid w:val="00A71EF7"/>
    <w:rsid w:val="00A8388E"/>
    <w:rsid w:val="00A861DF"/>
    <w:rsid w:val="00A923ED"/>
    <w:rsid w:val="00A96518"/>
    <w:rsid w:val="00AB0A1F"/>
    <w:rsid w:val="00AB14A9"/>
    <w:rsid w:val="00AB4FA4"/>
    <w:rsid w:val="00AB56AF"/>
    <w:rsid w:val="00AB5B6D"/>
    <w:rsid w:val="00AB643E"/>
    <w:rsid w:val="00AC0911"/>
    <w:rsid w:val="00AC142E"/>
    <w:rsid w:val="00AC4DF0"/>
    <w:rsid w:val="00AC5E91"/>
    <w:rsid w:val="00AF1089"/>
    <w:rsid w:val="00AF58F4"/>
    <w:rsid w:val="00AF770D"/>
    <w:rsid w:val="00B14DDC"/>
    <w:rsid w:val="00B40CE7"/>
    <w:rsid w:val="00B43DC8"/>
    <w:rsid w:val="00B54685"/>
    <w:rsid w:val="00B65F36"/>
    <w:rsid w:val="00B725D8"/>
    <w:rsid w:val="00B744EE"/>
    <w:rsid w:val="00B92826"/>
    <w:rsid w:val="00BA2CE9"/>
    <w:rsid w:val="00BA3D20"/>
    <w:rsid w:val="00BA6FAE"/>
    <w:rsid w:val="00BB23CE"/>
    <w:rsid w:val="00BB4655"/>
    <w:rsid w:val="00BC0B53"/>
    <w:rsid w:val="00BC1598"/>
    <w:rsid w:val="00BC1647"/>
    <w:rsid w:val="00BC262F"/>
    <w:rsid w:val="00BC2BC8"/>
    <w:rsid w:val="00BC2ECA"/>
    <w:rsid w:val="00BC36A6"/>
    <w:rsid w:val="00BC4411"/>
    <w:rsid w:val="00BC537B"/>
    <w:rsid w:val="00BE51F1"/>
    <w:rsid w:val="00BE6CCD"/>
    <w:rsid w:val="00BF12B3"/>
    <w:rsid w:val="00BF3B57"/>
    <w:rsid w:val="00C05E8B"/>
    <w:rsid w:val="00C074EF"/>
    <w:rsid w:val="00C126A0"/>
    <w:rsid w:val="00C16C2A"/>
    <w:rsid w:val="00C2431E"/>
    <w:rsid w:val="00C46015"/>
    <w:rsid w:val="00C47E85"/>
    <w:rsid w:val="00C554B1"/>
    <w:rsid w:val="00C658D3"/>
    <w:rsid w:val="00C670E3"/>
    <w:rsid w:val="00C71169"/>
    <w:rsid w:val="00C76B2F"/>
    <w:rsid w:val="00C84634"/>
    <w:rsid w:val="00C859D7"/>
    <w:rsid w:val="00C90929"/>
    <w:rsid w:val="00C90ECC"/>
    <w:rsid w:val="00C9240D"/>
    <w:rsid w:val="00C96859"/>
    <w:rsid w:val="00C96C6A"/>
    <w:rsid w:val="00CA381A"/>
    <w:rsid w:val="00CA50C1"/>
    <w:rsid w:val="00CA5E06"/>
    <w:rsid w:val="00CB46A6"/>
    <w:rsid w:val="00CB7060"/>
    <w:rsid w:val="00CC0182"/>
    <w:rsid w:val="00CD643B"/>
    <w:rsid w:val="00CE7D47"/>
    <w:rsid w:val="00CF26AB"/>
    <w:rsid w:val="00D02380"/>
    <w:rsid w:val="00D25A8A"/>
    <w:rsid w:val="00D348FC"/>
    <w:rsid w:val="00D35FEC"/>
    <w:rsid w:val="00D40C6F"/>
    <w:rsid w:val="00D419D7"/>
    <w:rsid w:val="00D45868"/>
    <w:rsid w:val="00D4648B"/>
    <w:rsid w:val="00D5043D"/>
    <w:rsid w:val="00D51620"/>
    <w:rsid w:val="00D54AB0"/>
    <w:rsid w:val="00D55A3B"/>
    <w:rsid w:val="00D57B8D"/>
    <w:rsid w:val="00D6046F"/>
    <w:rsid w:val="00D66318"/>
    <w:rsid w:val="00D73EEA"/>
    <w:rsid w:val="00D749D8"/>
    <w:rsid w:val="00D84639"/>
    <w:rsid w:val="00D86085"/>
    <w:rsid w:val="00D86CB2"/>
    <w:rsid w:val="00D86D7C"/>
    <w:rsid w:val="00D91DAE"/>
    <w:rsid w:val="00D93D06"/>
    <w:rsid w:val="00DA1088"/>
    <w:rsid w:val="00DA3EBC"/>
    <w:rsid w:val="00DA46C8"/>
    <w:rsid w:val="00DA68A2"/>
    <w:rsid w:val="00DB0333"/>
    <w:rsid w:val="00DB362A"/>
    <w:rsid w:val="00DB5AC2"/>
    <w:rsid w:val="00DC2D08"/>
    <w:rsid w:val="00DC52F8"/>
    <w:rsid w:val="00DC7B99"/>
    <w:rsid w:val="00DD150D"/>
    <w:rsid w:val="00DD6F11"/>
    <w:rsid w:val="00DD7B40"/>
    <w:rsid w:val="00DE2938"/>
    <w:rsid w:val="00DE4280"/>
    <w:rsid w:val="00DE6C1E"/>
    <w:rsid w:val="00DE71A2"/>
    <w:rsid w:val="00DE728B"/>
    <w:rsid w:val="00DF2470"/>
    <w:rsid w:val="00DF7E91"/>
    <w:rsid w:val="00E03562"/>
    <w:rsid w:val="00E07BA3"/>
    <w:rsid w:val="00E16DFF"/>
    <w:rsid w:val="00E27641"/>
    <w:rsid w:val="00E3015B"/>
    <w:rsid w:val="00E35835"/>
    <w:rsid w:val="00E37161"/>
    <w:rsid w:val="00E40315"/>
    <w:rsid w:val="00E446E1"/>
    <w:rsid w:val="00E503A5"/>
    <w:rsid w:val="00E606C0"/>
    <w:rsid w:val="00E666C5"/>
    <w:rsid w:val="00E667C0"/>
    <w:rsid w:val="00E7204F"/>
    <w:rsid w:val="00E976D7"/>
    <w:rsid w:val="00E97D07"/>
    <w:rsid w:val="00E97EDB"/>
    <w:rsid w:val="00EB3E0D"/>
    <w:rsid w:val="00EB462A"/>
    <w:rsid w:val="00EB4BDB"/>
    <w:rsid w:val="00EB5424"/>
    <w:rsid w:val="00EC2513"/>
    <w:rsid w:val="00EC5995"/>
    <w:rsid w:val="00ED3847"/>
    <w:rsid w:val="00ED70FD"/>
    <w:rsid w:val="00EE1303"/>
    <w:rsid w:val="00EE529C"/>
    <w:rsid w:val="00EF12E8"/>
    <w:rsid w:val="00F00D2D"/>
    <w:rsid w:val="00F02095"/>
    <w:rsid w:val="00F06437"/>
    <w:rsid w:val="00F07315"/>
    <w:rsid w:val="00F1406E"/>
    <w:rsid w:val="00F223DC"/>
    <w:rsid w:val="00F25027"/>
    <w:rsid w:val="00F422A0"/>
    <w:rsid w:val="00F53E7E"/>
    <w:rsid w:val="00F5689F"/>
    <w:rsid w:val="00F636E5"/>
    <w:rsid w:val="00F74BFF"/>
    <w:rsid w:val="00F757F8"/>
    <w:rsid w:val="00F8387B"/>
    <w:rsid w:val="00F91516"/>
    <w:rsid w:val="00F925DD"/>
    <w:rsid w:val="00F93537"/>
    <w:rsid w:val="00F951BB"/>
    <w:rsid w:val="00FA5132"/>
    <w:rsid w:val="00FA6984"/>
    <w:rsid w:val="00FB0825"/>
    <w:rsid w:val="00FD7D5A"/>
    <w:rsid w:val="00FE4B48"/>
    <w:rsid w:val="00FF25FF"/>
    <w:rsid w:val="00FF36B3"/>
    <w:rsid w:val="00FF3E37"/>
    <w:rsid w:val="00FF6B92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25"/>
    <w:pPr>
      <w:spacing w:after="0" w:line="240" w:lineRule="auto"/>
    </w:pPr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7F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A7F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23DC"/>
    <w:rPr>
      <w:rFonts w:ascii="Book Antiqua" w:hAnsi="Book Antiqua" w:cs="Times New Roman"/>
      <w:b/>
      <w:caps/>
      <w:spacing w:val="10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iPriority w:val="99"/>
    <w:rsid w:val="00B43DC8"/>
    <w:rPr>
      <w:rFonts w:cs="Times New Roman"/>
      <w:color w:val="0000FF"/>
      <w:u w:val="single"/>
    </w:rPr>
  </w:style>
  <w:style w:type="paragraph" w:customStyle="1" w:styleId="body">
    <w:name w:val="body"/>
    <w:basedOn w:val="Normal"/>
    <w:uiPriority w:val="99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uiPriority w:val="99"/>
    <w:rsid w:val="00FB0825"/>
    <w:rPr>
      <w:i/>
      <w:spacing w:val="10"/>
      <w:szCs w:val="18"/>
    </w:rPr>
  </w:style>
  <w:style w:type="paragraph" w:styleId="Footer">
    <w:name w:val="footer"/>
    <w:basedOn w:val="Normal"/>
    <w:link w:val="FooterChar"/>
    <w:uiPriority w:val="99"/>
    <w:rsid w:val="007E177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FD7"/>
    <w:rPr>
      <w:rFonts w:ascii="Book Antiqua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6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FD7"/>
    <w:rPr>
      <w:rFonts w:ascii="Book Antiqua" w:hAnsi="Book Antiqu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757AB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F12B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ought\Desktop\0101839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D3FE-E54E-4C7B-A9E0-88C8172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01018390</Template>
  <TotalTime>0</TotalTime>
  <Pages>3</Pages>
  <Words>804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STATE LIBRARY</vt:lpstr>
    </vt:vector>
  </TitlesOfParts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STATE LIBRARY</dc:title>
  <dc:creator/>
  <cp:lastModifiedBy/>
  <cp:revision>1</cp:revision>
  <cp:lastPrinted>2009-10-15T15:17:00Z</cp:lastPrinted>
  <dcterms:created xsi:type="dcterms:W3CDTF">2013-01-10T21:12:00Z</dcterms:created>
  <dcterms:modified xsi:type="dcterms:W3CDTF">2013-01-29T13:33:00Z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  <property fmtid="{D5CDD505-2E9C-101B-9397-08002B2CF9AE}" pid="3" name="_NewReviewCycle">
    <vt:lpwstr/>
  </property>
</Properties>
</file>